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4820"/>
        <w:gridCol w:w="4242"/>
      </w:tblGrid>
      <w:tr w:rsidR="00AF71C1" w:rsidRPr="008B0DAB" w14:paraId="295AEC5D" w14:textId="77777777" w:rsidTr="00382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803D8CF" w14:textId="56499CB6" w:rsidR="00AF71C1" w:rsidRPr="008B0DAB" w:rsidRDefault="00AF71C1" w:rsidP="003827EB">
            <w:pPr>
              <w:rPr>
                <w:rFonts w:ascii="Calibri" w:hAnsi="Calibri" w:cs="Calibri"/>
                <w:sz w:val="24"/>
                <w:szCs w:val="24"/>
              </w:rPr>
            </w:pPr>
            <w:r w:rsidRPr="008B0DAB">
              <w:rPr>
                <w:rFonts w:ascii="Calibri" w:hAnsi="Calibri" w:cs="Calibri"/>
                <w:sz w:val="24"/>
                <w:szCs w:val="24"/>
              </w:rPr>
              <w:t xml:space="preserve">     Persoonlijke gegevens</w:t>
            </w:r>
          </w:p>
        </w:tc>
        <w:tc>
          <w:tcPr>
            <w:tcW w:w="4242" w:type="dxa"/>
          </w:tcPr>
          <w:p w14:paraId="76A1698B" w14:textId="77777777" w:rsidR="00AF71C1" w:rsidRPr="008B0DAB" w:rsidRDefault="00AF71C1" w:rsidP="00382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F71C1" w:rsidRPr="008B0DAB" w14:paraId="0DC799E6" w14:textId="77777777" w:rsidTr="00382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02A70CC" w14:textId="5E5D1279" w:rsidR="00AF71C1" w:rsidRPr="008B0DAB" w:rsidRDefault="00AF71C1" w:rsidP="003827EB">
            <w:pPr>
              <w:rPr>
                <w:rFonts w:ascii="Calibri" w:hAnsi="Calibri" w:cs="Calibri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Voornaam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252386262"/>
            <w:placeholder>
              <w:docPart w:val="E5C9E44ECBD148808EE4FBFD95A2FDF4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173600C1" w14:textId="77777777" w:rsidR="00AF71C1" w:rsidRPr="008B0DAB" w:rsidRDefault="00AF71C1" w:rsidP="003827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AF71C1" w:rsidRPr="008B0DAB" w14:paraId="328E8224" w14:textId="77777777" w:rsidTr="00382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D67BF5B" w14:textId="4B3ED706" w:rsidR="00AF71C1" w:rsidRPr="008B0DAB" w:rsidRDefault="00AF71C1" w:rsidP="003827EB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Tussenvoegsel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285552668"/>
            <w:placeholder>
              <w:docPart w:val="CCCE1DA051EF4AC0B8EE856D8C4EBFDE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5024E5BE" w14:textId="77777777" w:rsidR="00AF71C1" w:rsidRPr="008B0DAB" w:rsidRDefault="00AF71C1" w:rsidP="003827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AF71C1" w:rsidRPr="008B0DAB" w14:paraId="69464240" w14:textId="77777777" w:rsidTr="00382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02369EF" w14:textId="2A2C85AE" w:rsidR="00AF71C1" w:rsidRPr="008B0DAB" w:rsidRDefault="00AF71C1" w:rsidP="003827EB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Achternaam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363902268"/>
            <w:placeholder>
              <w:docPart w:val="793490D869D342278E7657E6ECE0CE35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09A3BAE9" w14:textId="77777777" w:rsidR="00AF71C1" w:rsidRPr="008B0DAB" w:rsidRDefault="00AF71C1" w:rsidP="003827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AF71C1" w:rsidRPr="008B0DAB" w14:paraId="75D53546" w14:textId="77777777" w:rsidTr="00382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76887A3" w14:textId="11B0A296" w:rsidR="00AF71C1" w:rsidRPr="008B0DAB" w:rsidRDefault="00AF71C1" w:rsidP="003827EB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Adres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866906017"/>
            <w:placeholder>
              <w:docPart w:val="E6ABB91C923646E2A004818E1053455C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102851C2" w14:textId="77777777" w:rsidR="00AF71C1" w:rsidRPr="008B0DAB" w:rsidRDefault="00AF71C1" w:rsidP="003827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AF71C1" w:rsidRPr="008B0DAB" w14:paraId="08827087" w14:textId="77777777" w:rsidTr="00382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F69A84F" w14:textId="1995B3D5" w:rsidR="00AF71C1" w:rsidRPr="008B0DAB" w:rsidRDefault="00AF71C1" w:rsidP="003827EB">
            <w:pPr>
              <w:rPr>
                <w:rFonts w:ascii="Calibri" w:hAnsi="Calibri" w:cs="Calibri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Postcode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056589777"/>
            <w:placeholder>
              <w:docPart w:val="CA5080A63B4F43CC954F6D272D46F048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636A8523" w14:textId="77777777" w:rsidR="00AF71C1" w:rsidRPr="008B0DAB" w:rsidRDefault="00AF71C1" w:rsidP="003827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AF71C1" w:rsidRPr="008B0DAB" w14:paraId="3DF35E3B" w14:textId="77777777" w:rsidTr="00382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F23923C" w14:textId="71953FBF" w:rsidR="00AF71C1" w:rsidRPr="008B0DAB" w:rsidRDefault="00AF71C1" w:rsidP="003827EB">
            <w:pPr>
              <w:rPr>
                <w:rFonts w:ascii="Calibri" w:hAnsi="Calibri" w:cs="Calibri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Woonplaats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338082462"/>
            <w:placeholder>
              <w:docPart w:val="8F1CEDC9E9E24410849C9C79FF443762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62ADBB32" w14:textId="77777777" w:rsidR="00AF71C1" w:rsidRPr="008B0DAB" w:rsidRDefault="00AF71C1" w:rsidP="003827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AF71C1" w:rsidRPr="008B0DAB" w14:paraId="2BA2857B" w14:textId="77777777" w:rsidTr="00382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C72DAF2" w14:textId="438724D1" w:rsidR="00AF71C1" w:rsidRPr="008B0DAB" w:rsidRDefault="00AF71C1" w:rsidP="003827EB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E-mailadres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2141151836"/>
            <w:placeholder>
              <w:docPart w:val="0E8A5E28D1F64D5C92DBDAC6C94B0202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1D4643C4" w14:textId="77777777" w:rsidR="00AF71C1" w:rsidRPr="008B0DAB" w:rsidRDefault="00AF71C1" w:rsidP="003827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AF71C1" w:rsidRPr="008B0DAB" w14:paraId="1CEB773A" w14:textId="77777777" w:rsidTr="00382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4E779E8" w14:textId="0D785D4F" w:rsidR="00AF71C1" w:rsidRPr="008B0DAB" w:rsidRDefault="00AF71C1" w:rsidP="003827EB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Telefoon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767976954"/>
            <w:placeholder>
              <w:docPart w:val="A29130A0DEA34FFFA28EE4B40F467865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0F3C71EE" w14:textId="77777777" w:rsidR="00AF71C1" w:rsidRPr="008B0DAB" w:rsidRDefault="00AF71C1" w:rsidP="003827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AF71C1" w:rsidRPr="008B0DAB" w14:paraId="5305338A" w14:textId="77777777" w:rsidTr="00382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049B5A7" w14:textId="77777777" w:rsidR="00AF71C1" w:rsidRPr="008B0DAB" w:rsidRDefault="00AF71C1" w:rsidP="003827EB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Geboortedatum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539329329"/>
            <w:placeholder>
              <w:docPart w:val="40F775E4B1C6474CB90D85AA407B8B5A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242" w:type="dxa"/>
              </w:tcPr>
              <w:p w14:paraId="76CA8961" w14:textId="77777777" w:rsidR="00AF71C1" w:rsidRPr="008B0DAB" w:rsidRDefault="00AF71C1" w:rsidP="003827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een datum in te voeren.</w:t>
                </w:r>
              </w:p>
            </w:tc>
          </w:sdtContent>
        </w:sdt>
      </w:tr>
      <w:tr w:rsidR="006B2BA5" w:rsidRPr="008B0DAB" w14:paraId="1403CFAD" w14:textId="77777777" w:rsidTr="00382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44CAD69" w14:textId="0C1452E5" w:rsidR="006B2BA5" w:rsidRPr="00123DE0" w:rsidRDefault="00123DE0" w:rsidP="003827EB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23DE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Ik ben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al lid van WVP</w:t>
            </w:r>
          </w:p>
        </w:tc>
        <w:tc>
          <w:tcPr>
            <w:tcW w:w="4242" w:type="dxa"/>
          </w:tcPr>
          <w:p w14:paraId="1CA57EF2" w14:textId="0C5D801C" w:rsidR="006B2BA5" w:rsidRPr="00123DE0" w:rsidRDefault="00123DE0" w:rsidP="00382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102899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7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A6745">
              <w:rPr>
                <w:sz w:val="24"/>
                <w:szCs w:val="24"/>
              </w:rPr>
              <w:t xml:space="preserve"> Nee </w:t>
            </w:r>
            <w:sdt>
              <w:sdtPr>
                <w:rPr>
                  <w:sz w:val="24"/>
                  <w:szCs w:val="24"/>
                </w:rPr>
                <w:id w:val="40611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7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A6745">
              <w:rPr>
                <w:sz w:val="24"/>
                <w:szCs w:val="24"/>
              </w:rPr>
              <w:t xml:space="preserve"> </w:t>
            </w:r>
          </w:p>
        </w:tc>
      </w:tr>
      <w:tr w:rsidR="00E27054" w:rsidRPr="008B0DAB" w14:paraId="02CFA1E9" w14:textId="77777777" w:rsidTr="00382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64310F1" w14:textId="4830E588" w:rsidR="00E27054" w:rsidRPr="00E27054" w:rsidRDefault="00E27054" w:rsidP="00E27054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27054">
              <w:rPr>
                <w:b w:val="0"/>
                <w:bCs w:val="0"/>
                <w:sz w:val="24"/>
                <w:szCs w:val="24"/>
              </w:rPr>
              <w:t>Zwemdiploma A en B?</w:t>
            </w:r>
          </w:p>
        </w:tc>
        <w:tc>
          <w:tcPr>
            <w:tcW w:w="4242" w:type="dxa"/>
          </w:tcPr>
          <w:p w14:paraId="35EDE74F" w14:textId="3EBBACE0" w:rsidR="00E27054" w:rsidRPr="00FA6745" w:rsidRDefault="00E27054" w:rsidP="00E27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15731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7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37651A1" w14:textId="14A070C0" w:rsidR="00B73630" w:rsidRDefault="00D46B1C">
      <w:r w:rsidRPr="008B0DAB">
        <w:rPr>
          <w:rFonts w:ascii="Calibri" w:hAnsi="Calibri" w:cs="Calibri"/>
          <w:noProof/>
          <w:sz w:val="24"/>
          <w:szCs w:val="24"/>
          <w:u w:val="single"/>
        </w:rPr>
        <w:drawing>
          <wp:anchor distT="0" distB="0" distL="114300" distR="114300" simplePos="0" relativeHeight="251669504" behindDoc="1" locked="0" layoutInCell="1" allowOverlap="1" wp14:anchorId="077CAB91" wp14:editId="7C0D6389">
            <wp:simplePos x="0" y="0"/>
            <wp:positionH relativeFrom="column">
              <wp:posOffset>-4445</wp:posOffset>
            </wp:positionH>
            <wp:positionV relativeFrom="page">
              <wp:posOffset>3571875</wp:posOffset>
            </wp:positionV>
            <wp:extent cx="220980" cy="220980"/>
            <wp:effectExtent l="0" t="0" r="7620" b="7620"/>
            <wp:wrapNone/>
            <wp:docPr id="1" name="Graphic 1" descr="Inform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Informat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4820"/>
        <w:gridCol w:w="4242"/>
      </w:tblGrid>
      <w:tr w:rsidR="00B73630" w:rsidRPr="008B0DAB" w14:paraId="27DEEA06" w14:textId="77777777" w:rsidTr="00382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3938433" w14:textId="428D0534" w:rsidR="00B73630" w:rsidRPr="008B0DAB" w:rsidRDefault="00D46B1C" w:rsidP="003827EB">
            <w:pPr>
              <w:rPr>
                <w:rFonts w:ascii="Calibri" w:hAnsi="Calibri" w:cs="Calibri"/>
                <w:sz w:val="24"/>
                <w:szCs w:val="24"/>
              </w:rPr>
            </w:pPr>
            <w:r w:rsidRPr="008B0DAB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>
              <w:rPr>
                <w:rFonts w:ascii="Calibri" w:hAnsi="Calibri" w:cs="Calibri"/>
                <w:sz w:val="24"/>
                <w:szCs w:val="24"/>
              </w:rPr>
              <w:t>Cursusinformatie</w:t>
            </w:r>
          </w:p>
        </w:tc>
        <w:tc>
          <w:tcPr>
            <w:tcW w:w="4242" w:type="dxa"/>
          </w:tcPr>
          <w:p w14:paraId="4D433F44" w14:textId="77777777" w:rsidR="00B73630" w:rsidRDefault="00B73630" w:rsidP="00382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73630" w:rsidRPr="008B0DAB" w14:paraId="73C79126" w14:textId="77777777" w:rsidTr="00382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C683DC5" w14:textId="77777777" w:rsidR="00B73630" w:rsidRPr="008B0DAB" w:rsidRDefault="00B73630" w:rsidP="003827EB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Ik schrijf me in voor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…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655071350"/>
            <w:placeholder>
              <w:docPart w:val="5EBA43C334A54329906AF4305672CD37"/>
            </w:placeholder>
            <w:showingPlcHdr/>
            <w:dropDownList>
              <w:listItem w:value="Kies een item."/>
              <w:listItem w:displayText="WVP Basic 1" w:value="WVP Basic 1"/>
              <w:listItem w:displayText="WVP Basic 2" w:value="WVP Basic 2"/>
            </w:dropDownList>
          </w:sdtPr>
          <w:sdtEndPr/>
          <w:sdtContent>
            <w:tc>
              <w:tcPr>
                <w:tcW w:w="4242" w:type="dxa"/>
              </w:tcPr>
              <w:p w14:paraId="16166258" w14:textId="77777777" w:rsidR="00B73630" w:rsidRPr="008B0DAB" w:rsidRDefault="00B73630" w:rsidP="003827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5C71A6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73630" w14:paraId="13730407" w14:textId="77777777" w:rsidTr="00382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A184E13" w14:textId="72C1ECA5" w:rsidR="00B73630" w:rsidRPr="00EF14A5" w:rsidRDefault="00B73630" w:rsidP="003827EB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F14A5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Ik volg deze WVP Basic op…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128089951"/>
            <w:placeholder>
              <w:docPart w:val="25A96ED1C105490C8BF3533BCFB141E1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242" w:type="dxa"/>
              </w:tcPr>
              <w:p w14:paraId="2177FEB4" w14:textId="77777777" w:rsidR="00B73630" w:rsidRDefault="00B73630" w:rsidP="003827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125893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8C6AE9" w14:paraId="061DEEAA" w14:textId="77777777" w:rsidTr="00382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DF6CBB0" w14:textId="21F72FC5" w:rsidR="008C6AE9" w:rsidRPr="00EF14A5" w:rsidRDefault="008C6AE9" w:rsidP="008C6AE9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Ik volg deze WVP Basic om…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581563130"/>
            <w:placeholder>
              <w:docPart w:val="B39BCE1B4AD7402E8F0B6769D6827EA5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6FF0DB67" w14:textId="76D4AF84" w:rsidR="008C6AE9" w:rsidRDefault="008C6AE9" w:rsidP="008C6AE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</w:tbl>
    <w:p w14:paraId="3B13CB0F" w14:textId="25ADFE56" w:rsidR="005D0322" w:rsidRDefault="00482E66">
      <w:r w:rsidRPr="008B0DAB">
        <w:rPr>
          <w:rFonts w:ascii="Calibri" w:hAnsi="Calibri" w:cs="Calibri"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 wp14:anchorId="4C412E97" wp14:editId="162D4FA2">
            <wp:simplePos x="0" y="0"/>
            <wp:positionH relativeFrom="column">
              <wp:posOffset>5080</wp:posOffset>
            </wp:positionH>
            <wp:positionV relativeFrom="page">
              <wp:posOffset>1028700</wp:posOffset>
            </wp:positionV>
            <wp:extent cx="220980" cy="220980"/>
            <wp:effectExtent l="0" t="0" r="7620" b="7620"/>
            <wp:wrapNone/>
            <wp:docPr id="3" name="Graphic 3" descr="Gebruiker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Gebruiker met effen opvull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9BA" w:rsidRPr="00FA6745">
        <w:rPr>
          <w:noProof/>
          <w:sz w:val="24"/>
          <w:szCs w:val="24"/>
          <w:u w:val="single"/>
        </w:rPr>
        <w:drawing>
          <wp:anchor distT="0" distB="0" distL="114300" distR="114300" simplePos="0" relativeHeight="251665408" behindDoc="1" locked="0" layoutInCell="1" allowOverlap="1" wp14:anchorId="65399149" wp14:editId="04CFC886">
            <wp:simplePos x="0" y="0"/>
            <wp:positionH relativeFrom="margin">
              <wp:posOffset>0</wp:posOffset>
            </wp:positionH>
            <wp:positionV relativeFrom="paragraph">
              <wp:posOffset>227965</wp:posOffset>
            </wp:positionV>
            <wp:extent cx="220980" cy="220980"/>
            <wp:effectExtent l="0" t="0" r="7620" b="7620"/>
            <wp:wrapNone/>
            <wp:docPr id="4" name="Graphic 4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Docu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4820"/>
        <w:gridCol w:w="4252"/>
      </w:tblGrid>
      <w:tr w:rsidR="008D4B54" w:rsidRPr="00FA6745" w14:paraId="05B61FF6" w14:textId="77777777" w:rsidTr="008D4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161DDFD" w14:textId="0FB62465" w:rsidR="008D4B54" w:rsidRPr="00FA6745" w:rsidRDefault="008D4B54" w:rsidP="003827EB">
            <w:pPr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 xml:space="preserve">     Facturatie</w:t>
            </w:r>
          </w:p>
        </w:tc>
        <w:tc>
          <w:tcPr>
            <w:tcW w:w="4252" w:type="dxa"/>
          </w:tcPr>
          <w:p w14:paraId="367370AB" w14:textId="77777777" w:rsidR="008D4B54" w:rsidRPr="00FA6745" w:rsidRDefault="008D4B54" w:rsidP="00382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D4B54" w:rsidRPr="00FA6745" w14:paraId="3DFDAB32" w14:textId="77777777" w:rsidTr="008D4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9A674AE" w14:textId="42E64E22" w:rsidR="008D4B54" w:rsidRPr="000230DD" w:rsidRDefault="0076457D" w:rsidP="003827EB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Ik kies voor</w:t>
            </w:r>
          </w:p>
        </w:tc>
        <w:tc>
          <w:tcPr>
            <w:tcW w:w="4252" w:type="dxa"/>
          </w:tcPr>
          <w:sdt>
            <w:sdtPr>
              <w:rPr>
                <w:sz w:val="24"/>
                <w:szCs w:val="24"/>
              </w:rPr>
              <w:id w:val="-50767409"/>
              <w:placeholder>
                <w:docPart w:val="DefaultPlaceholder_-1854013438"/>
              </w:placeholder>
              <w:showingPlcHdr/>
              <w:dropDownList>
                <w:listItem w:value="Kies een item."/>
                <w:listItem w:displayText="Automatische incasso" w:value="Automatische incasso"/>
                <w:listItem w:displayText="Gepast contant betalen op cursusdag" w:value="Gepast contant betalen op cursusdag"/>
              </w:dropDownList>
            </w:sdtPr>
            <w:sdtEndPr/>
            <w:sdtContent>
              <w:p w14:paraId="2461260E" w14:textId="0C6E0758" w:rsidR="006129A4" w:rsidRPr="00FA6745" w:rsidRDefault="0076457D" w:rsidP="003827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AE6267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</w:tbl>
    <w:p w14:paraId="5E4318B2" w14:textId="47731925" w:rsidR="00EA5B06" w:rsidRDefault="000230DD">
      <w:r w:rsidRPr="00FA6745">
        <w:rPr>
          <w:noProof/>
          <w:sz w:val="24"/>
          <w:szCs w:val="24"/>
          <w:u w:val="single"/>
        </w:rPr>
        <w:drawing>
          <wp:anchor distT="0" distB="0" distL="114300" distR="114300" simplePos="0" relativeHeight="251671552" behindDoc="1" locked="0" layoutInCell="1" allowOverlap="1" wp14:anchorId="23EA012E" wp14:editId="1F847FF3">
            <wp:simplePos x="0" y="0"/>
            <wp:positionH relativeFrom="margin">
              <wp:posOffset>-4445</wp:posOffset>
            </wp:positionH>
            <wp:positionV relativeFrom="paragraph">
              <wp:posOffset>274320</wp:posOffset>
            </wp:positionV>
            <wp:extent cx="220980" cy="220980"/>
            <wp:effectExtent l="0" t="0" r="7620" b="7620"/>
            <wp:wrapNone/>
            <wp:docPr id="2" name="Graphic 2" descr="Credit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reditcar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5245"/>
        <w:gridCol w:w="3827"/>
      </w:tblGrid>
      <w:tr w:rsidR="000230DD" w:rsidRPr="00FA6745" w14:paraId="3E654FA6" w14:textId="77777777" w:rsidTr="00023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0EC5CB2" w14:textId="14795FF4" w:rsidR="000230DD" w:rsidRPr="00FA6745" w:rsidRDefault="000230DD" w:rsidP="00E20259">
            <w:pPr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Automatische incasso (indien </w:t>
            </w:r>
            <w:r w:rsidR="00270C1C">
              <w:rPr>
                <w:sz w:val="24"/>
                <w:szCs w:val="24"/>
              </w:rPr>
              <w:t>gekozen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14:paraId="56ACCDF0" w14:textId="77777777" w:rsidR="000230DD" w:rsidRPr="00FA6745" w:rsidRDefault="000230DD" w:rsidP="00E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230DD" w:rsidRPr="00FA6745" w14:paraId="51363B9E" w14:textId="77777777" w:rsidTr="00023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7DCDD2B" w14:textId="46EFCCFA" w:rsidR="000230DD" w:rsidRPr="000230DD" w:rsidRDefault="000230DD" w:rsidP="00E20259">
            <w:pPr>
              <w:rPr>
                <w:b w:val="0"/>
                <w:bCs w:val="0"/>
                <w:sz w:val="24"/>
                <w:szCs w:val="24"/>
              </w:rPr>
            </w:pPr>
            <w:r w:rsidRPr="000230DD">
              <w:rPr>
                <w:b w:val="0"/>
                <w:bCs w:val="0"/>
                <w:sz w:val="24"/>
                <w:szCs w:val="24"/>
              </w:rPr>
              <w:t xml:space="preserve">Hierbij machtig ik WVP om eenmalig een bedrag van €75,- af te schrijven van </w:t>
            </w:r>
            <w:r>
              <w:rPr>
                <w:b w:val="0"/>
                <w:bCs w:val="0"/>
                <w:sz w:val="24"/>
                <w:szCs w:val="24"/>
              </w:rPr>
              <w:t xml:space="preserve">de volgende </w:t>
            </w:r>
            <w:r w:rsidRPr="000230DD">
              <w:rPr>
                <w:b w:val="0"/>
                <w:bCs w:val="0"/>
                <w:sz w:val="24"/>
                <w:szCs w:val="24"/>
              </w:rPr>
              <w:t>rekening</w:t>
            </w:r>
          </w:p>
        </w:tc>
        <w:tc>
          <w:tcPr>
            <w:tcW w:w="3827" w:type="dxa"/>
          </w:tcPr>
          <w:sdt>
            <w:sdtPr>
              <w:rPr>
                <w:sz w:val="24"/>
                <w:szCs w:val="24"/>
              </w:rPr>
              <w:tag w:val="IBAN"/>
              <w:id w:val="450212129"/>
              <w:placeholder>
                <w:docPart w:val="1C35718531CC4607A71FC2CA8FEE74A7"/>
              </w:placeholder>
              <w:showingPlcHdr/>
              <w:text/>
            </w:sdtPr>
            <w:sdtEndPr/>
            <w:sdtContent>
              <w:p w14:paraId="2F4DA817" w14:textId="77777777" w:rsidR="000230DD" w:rsidRPr="00FA6745" w:rsidRDefault="000230DD" w:rsidP="00E202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AE6267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0230DD" w:rsidRPr="00FA6745" w14:paraId="61732E11" w14:textId="77777777" w:rsidTr="00023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899FE42" w14:textId="77777777" w:rsidR="000230DD" w:rsidRPr="0099477F" w:rsidRDefault="000230DD" w:rsidP="00E20259">
            <w:pPr>
              <w:rPr>
                <w:b w:val="0"/>
                <w:bCs w:val="0"/>
                <w:sz w:val="24"/>
                <w:szCs w:val="24"/>
              </w:rPr>
            </w:pPr>
            <w:r w:rsidRPr="0099477F">
              <w:rPr>
                <w:b w:val="0"/>
                <w:bCs w:val="0"/>
                <w:sz w:val="24"/>
                <w:szCs w:val="24"/>
              </w:rPr>
              <w:t>Naam rekeninghouder</w:t>
            </w:r>
          </w:p>
        </w:tc>
        <w:sdt>
          <w:sdtPr>
            <w:rPr>
              <w:sz w:val="24"/>
              <w:szCs w:val="24"/>
            </w:rPr>
            <w:id w:val="-1580670500"/>
            <w:placeholder>
              <w:docPart w:val="1C35718531CC4607A71FC2CA8FEE74A7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36BBE5FF" w14:textId="77777777" w:rsidR="000230DD" w:rsidRPr="00FA6745" w:rsidRDefault="000230DD" w:rsidP="00E202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AE626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4F72F26" w14:textId="77777777" w:rsidR="000230DD" w:rsidRPr="000230DD" w:rsidRDefault="000230DD"/>
    <w:p w14:paraId="04EEADBF" w14:textId="4CEA8853" w:rsidR="009152CC" w:rsidRDefault="009152CC" w:rsidP="00EA5B06">
      <w:pPr>
        <w:jc w:val="both"/>
      </w:pPr>
      <w:r w:rsidRPr="007D68E4">
        <w:rPr>
          <w:i/>
          <w:iCs/>
        </w:rPr>
        <w:t>Cursussen gaan alleen door als het minimale aantal inschrijvingen is behaald en er een instructeur beschikbaar is.</w:t>
      </w:r>
    </w:p>
    <w:p w14:paraId="6D2BF6EF" w14:textId="7CB69E95" w:rsidR="00152C84" w:rsidRDefault="00152C84">
      <w:r w:rsidRPr="00FA6745">
        <w:rPr>
          <w:i/>
          <w:iCs/>
          <w:noProof/>
          <w:sz w:val="24"/>
          <w:szCs w:val="24"/>
          <w:u w:val="single"/>
        </w:rPr>
        <w:drawing>
          <wp:anchor distT="0" distB="0" distL="114300" distR="114300" simplePos="0" relativeHeight="251667456" behindDoc="1" locked="0" layoutInCell="1" allowOverlap="1" wp14:anchorId="00F233DD" wp14:editId="75E21EAF">
            <wp:simplePos x="0" y="0"/>
            <wp:positionH relativeFrom="margin">
              <wp:posOffset>-7620</wp:posOffset>
            </wp:positionH>
            <wp:positionV relativeFrom="paragraph">
              <wp:posOffset>236220</wp:posOffset>
            </wp:positionV>
            <wp:extent cx="220980" cy="220980"/>
            <wp:effectExtent l="0" t="0" r="7620" b="7620"/>
            <wp:wrapNone/>
            <wp:docPr id="7" name="Graphic 7" descr="Vink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Vinkj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5245"/>
        <w:gridCol w:w="3817"/>
      </w:tblGrid>
      <w:tr w:rsidR="00152C84" w:rsidRPr="00FA6745" w14:paraId="0B964ED2" w14:textId="77777777" w:rsidTr="00023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AAD0F1B" w14:textId="5FF5F7B5" w:rsidR="00152C84" w:rsidRPr="00FA6745" w:rsidRDefault="00152C84" w:rsidP="003827EB">
            <w:pPr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 xml:space="preserve">     Ik ga akkoord met en heb kennisgenomen van… </w:t>
            </w:r>
          </w:p>
        </w:tc>
        <w:tc>
          <w:tcPr>
            <w:tcW w:w="3817" w:type="dxa"/>
          </w:tcPr>
          <w:p w14:paraId="6C296861" w14:textId="77777777" w:rsidR="00152C84" w:rsidRPr="00FA6745" w:rsidRDefault="00152C84" w:rsidP="00382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2C84" w:rsidRPr="00FA6745" w14:paraId="778B86DF" w14:textId="77777777" w:rsidTr="00023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773D10A" w14:textId="5FCF27CF" w:rsidR="00152C84" w:rsidRPr="00FA6745" w:rsidRDefault="00152C84" w:rsidP="003827EB">
            <w:pPr>
              <w:rPr>
                <w:b w:val="0"/>
                <w:bCs w:val="0"/>
                <w:sz w:val="24"/>
                <w:szCs w:val="24"/>
              </w:rPr>
            </w:pPr>
            <w:r w:rsidRPr="00FA6745">
              <w:rPr>
                <w:b w:val="0"/>
                <w:bCs w:val="0"/>
                <w:sz w:val="24"/>
                <w:szCs w:val="24"/>
              </w:rPr>
              <w:t>Onze verenigingsregels, zichtbaar op de website</w:t>
            </w:r>
          </w:p>
        </w:tc>
        <w:tc>
          <w:tcPr>
            <w:tcW w:w="3817" w:type="dxa"/>
          </w:tcPr>
          <w:p w14:paraId="212730E5" w14:textId="77777777" w:rsidR="00152C84" w:rsidRPr="00FA6745" w:rsidRDefault="00152C84" w:rsidP="00382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 xml:space="preserve">Ja  </w:t>
            </w:r>
            <w:sdt>
              <w:sdtPr>
                <w:rPr>
                  <w:sz w:val="24"/>
                  <w:szCs w:val="24"/>
                </w:rPr>
                <w:id w:val="-47607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7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52C84" w:rsidRPr="00FA6745" w14:paraId="6D701C15" w14:textId="77777777" w:rsidTr="00023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EC2165E" w14:textId="77777777" w:rsidR="00152C84" w:rsidRPr="00FA6745" w:rsidRDefault="00152C84" w:rsidP="003827EB">
            <w:pPr>
              <w:rPr>
                <w:b w:val="0"/>
                <w:bCs w:val="0"/>
                <w:sz w:val="24"/>
                <w:szCs w:val="24"/>
              </w:rPr>
            </w:pPr>
            <w:r w:rsidRPr="00434E4F">
              <w:rPr>
                <w:b w:val="0"/>
                <w:bCs w:val="0"/>
              </w:rPr>
              <w:t xml:space="preserve">Het gebruik </w:t>
            </w:r>
            <w:r>
              <w:rPr>
                <w:b w:val="0"/>
                <w:bCs w:val="0"/>
              </w:rPr>
              <w:t xml:space="preserve">en verspreiding </w:t>
            </w:r>
            <w:r w:rsidRPr="00434E4F">
              <w:rPr>
                <w:b w:val="0"/>
                <w:bCs w:val="0"/>
              </w:rPr>
              <w:t>van</w:t>
            </w:r>
            <w:r>
              <w:rPr>
                <w:b w:val="0"/>
                <w:bCs w:val="0"/>
              </w:rPr>
              <w:t xml:space="preserve"> opgenomen</w:t>
            </w:r>
            <w:r w:rsidRPr="00434E4F">
              <w:rPr>
                <w:b w:val="0"/>
                <w:bCs w:val="0"/>
              </w:rPr>
              <w:t xml:space="preserve"> beeldmateriaal </w:t>
            </w:r>
            <w:r>
              <w:rPr>
                <w:b w:val="0"/>
                <w:bCs w:val="0"/>
              </w:rPr>
              <w:t>via</w:t>
            </w:r>
            <w:r w:rsidRPr="00434E4F">
              <w:rPr>
                <w:b w:val="0"/>
                <w:bCs w:val="0"/>
              </w:rPr>
              <w:t xml:space="preserve"> mailing, de website en sociale media</w:t>
            </w:r>
          </w:p>
        </w:tc>
        <w:tc>
          <w:tcPr>
            <w:tcW w:w="3817" w:type="dxa"/>
          </w:tcPr>
          <w:p w14:paraId="36E0E9A4" w14:textId="1021AB81" w:rsidR="00152C84" w:rsidRPr="001B32C6" w:rsidRDefault="00152C84" w:rsidP="00382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32C6">
              <w:rPr>
                <w:sz w:val="24"/>
                <w:szCs w:val="24"/>
              </w:rPr>
              <w:t xml:space="preserve">Ja  </w:t>
            </w:r>
            <w:sdt>
              <w:sdtPr>
                <w:rPr>
                  <w:sz w:val="24"/>
                  <w:szCs w:val="24"/>
                </w:rPr>
                <w:id w:val="122502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2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B32C6">
              <w:rPr>
                <w:sz w:val="24"/>
                <w:szCs w:val="24"/>
              </w:rPr>
              <w:t xml:space="preserve"> </w:t>
            </w:r>
          </w:p>
        </w:tc>
      </w:tr>
    </w:tbl>
    <w:p w14:paraId="255C0091" w14:textId="77777777" w:rsidR="00AD4597" w:rsidRDefault="00AD4597"/>
    <w:p w14:paraId="558E87A0" w14:textId="186F6F4D" w:rsidR="00AD4597" w:rsidRPr="007C5D87" w:rsidRDefault="00AD4597" w:rsidP="00AD4597">
      <w:pPr>
        <w:rPr>
          <w:sz w:val="24"/>
          <w:szCs w:val="24"/>
        </w:rPr>
      </w:pPr>
      <w:r w:rsidRPr="007C5D87">
        <w:rPr>
          <w:sz w:val="24"/>
          <w:szCs w:val="24"/>
        </w:rPr>
        <w:t xml:space="preserve">Graag volledig en naar waarheid invullen en mailen naar: </w:t>
      </w:r>
      <w:r w:rsidRPr="007C5D87">
        <w:rPr>
          <w:sz w:val="24"/>
          <w:szCs w:val="24"/>
          <w:u w:val="single"/>
        </w:rPr>
        <w:t>pr@wvdepettelaer.nl</w:t>
      </w:r>
      <w:r w:rsidRPr="007C5D87">
        <w:rPr>
          <w:sz w:val="24"/>
          <w:szCs w:val="24"/>
        </w:rPr>
        <w:t>.</w:t>
      </w:r>
    </w:p>
    <w:p w14:paraId="66FE0320" w14:textId="62565732" w:rsidR="00FE17BF" w:rsidRDefault="00715BDC">
      <w:r w:rsidRPr="00CB48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ADC89" wp14:editId="367B3B8D">
                <wp:simplePos x="0" y="0"/>
                <wp:positionH relativeFrom="margin">
                  <wp:posOffset>233680</wp:posOffset>
                </wp:positionH>
                <wp:positionV relativeFrom="margin">
                  <wp:posOffset>-400050</wp:posOffset>
                </wp:positionV>
                <wp:extent cx="5229860" cy="523875"/>
                <wp:effectExtent l="0" t="0" r="0" b="0"/>
                <wp:wrapSquare wrapText="bothSides"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86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92EAB" w14:textId="5D4B7DFA" w:rsidR="00715BDC" w:rsidRPr="005D42AF" w:rsidRDefault="006A7830" w:rsidP="00715BDC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WVP BASIC WINDSURFEN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ADC89" id="_x0000_t202" coordsize="21600,21600" o:spt="202" path="m,l,21600r21600,l21600,xe">
                <v:stroke joinstyle="miter"/>
                <v:path gradientshapeok="t" o:connecttype="rect"/>
              </v:shapetype>
              <v:shape id="Tekstvak 28" o:spid="_x0000_s1026" type="#_x0000_t202" style="position:absolute;margin-left:18.4pt;margin-top:-31.5pt;width:411.8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" filled="f" stroked="f" strokeweight=".5pt">
                <v:textbox>
                  <w:txbxContent>
                    <w:p w14:paraId="3E992EAB" w14:textId="5D4B7DFA" w:rsidR="00715BDC" w:rsidRPr="005D42AF" w:rsidRDefault="006A7830" w:rsidP="00715BDC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WVP BASIC WINDSURFEN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E17BF" w:rsidSect="00715BDC">
      <w:headerReference w:type="default" r:id="rId16"/>
      <w:footerReference w:type="default" r:id="rId1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461FA" w14:textId="77777777" w:rsidR="006A7830" w:rsidRDefault="006A7830" w:rsidP="00715BDC">
      <w:pPr>
        <w:spacing w:after="0" w:line="240" w:lineRule="auto"/>
      </w:pPr>
      <w:r>
        <w:separator/>
      </w:r>
    </w:p>
  </w:endnote>
  <w:endnote w:type="continuationSeparator" w:id="0">
    <w:p w14:paraId="7F3EE4BB" w14:textId="77777777" w:rsidR="006A7830" w:rsidRDefault="006A7830" w:rsidP="0071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ACB87" w14:textId="77777777" w:rsidR="00715BDC" w:rsidRDefault="00715BDC" w:rsidP="00715BDC">
    <w:pPr>
      <w:pStyle w:val="Voettekst"/>
      <w:jc w:val="center"/>
    </w:pPr>
    <w:r w:rsidRPr="00437FA2">
      <w:rPr>
        <w:noProof/>
        <w:color w:val="D93843"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B498E8" wp14:editId="1D5AC736">
              <wp:simplePos x="0" y="0"/>
              <wp:positionH relativeFrom="page">
                <wp:align>left</wp:align>
              </wp:positionH>
              <wp:positionV relativeFrom="paragraph">
                <wp:posOffset>-153035</wp:posOffset>
              </wp:positionV>
              <wp:extent cx="7557074" cy="441960"/>
              <wp:effectExtent l="0" t="0" r="6350" b="0"/>
              <wp:wrapNone/>
              <wp:docPr id="25" name="Rechthoek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074" cy="441960"/>
                      </a:xfrm>
                      <a:prstGeom prst="rect">
                        <a:avLst/>
                      </a:prstGeom>
                      <a:solidFill>
                        <a:srgbClr val="D938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19FFCD" id="Rechthoek 25" o:spid="_x0000_s1026" style="position:absolute;margin-left:0;margin-top:-12.05pt;width:595.05pt;height:34.8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" fillcolor="#d93843" stroked="f" strokeweight="1pt">
              <w10:wrap anchorx="page"/>
            </v:rect>
          </w:pict>
        </mc:Fallback>
      </mc:AlternateContent>
    </w:r>
    <w:r w:rsidRPr="00437FA2">
      <w:rPr>
        <w:color w:val="FFFFFF" w:themeColor="background1"/>
        <w:sz w:val="20"/>
        <w:szCs w:val="18"/>
      </w:rPr>
      <w:t xml:space="preserve">©WV de Pettelaer 2021 | </w:t>
    </w:r>
    <w:hyperlink r:id="rId1" w:history="1">
      <w:r w:rsidRPr="00437FA2">
        <w:rPr>
          <w:rStyle w:val="Hyperlink"/>
          <w:color w:val="FFFFFF" w:themeColor="background1"/>
          <w:sz w:val="20"/>
          <w:szCs w:val="18"/>
        </w:rPr>
        <w:t>wvdepettelaer.nl</w:t>
      </w:r>
    </w:hyperlink>
    <w:r w:rsidRPr="00437FA2">
      <w:rPr>
        <w:color w:val="FFFFFF" w:themeColor="background1"/>
        <w:sz w:val="20"/>
        <w:szCs w:val="18"/>
      </w:rPr>
      <w:t xml:space="preserve"> | Wijzigingen voorbehouden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86A83" w14:textId="77777777" w:rsidR="006A7830" w:rsidRDefault="006A7830" w:rsidP="00715BDC">
      <w:pPr>
        <w:spacing w:after="0" w:line="240" w:lineRule="auto"/>
      </w:pPr>
      <w:r>
        <w:separator/>
      </w:r>
    </w:p>
  </w:footnote>
  <w:footnote w:type="continuationSeparator" w:id="0">
    <w:p w14:paraId="67F41EC7" w14:textId="77777777" w:rsidR="006A7830" w:rsidRDefault="006A7830" w:rsidP="0071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33B39" w14:textId="374AA1D5" w:rsidR="00715BDC" w:rsidRDefault="004F0F7C">
    <w:pPr>
      <w:pStyle w:val="Koptekst"/>
    </w:pPr>
    <w:r w:rsidRPr="0010384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12B775" wp14:editId="778F0E29">
              <wp:simplePos x="0" y="0"/>
              <wp:positionH relativeFrom="rightMargin">
                <wp:align>left</wp:align>
              </wp:positionH>
              <wp:positionV relativeFrom="paragraph">
                <wp:posOffset>-353060</wp:posOffset>
              </wp:positionV>
              <wp:extent cx="793631" cy="265430"/>
              <wp:effectExtent l="0" t="0" r="0" b="127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631" cy="265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065F35" w14:textId="2F285EA1" w:rsidR="004F0F7C" w:rsidRPr="009C6BAB" w:rsidRDefault="004F0F7C" w:rsidP="004F0F7C">
                          <w:pPr>
                            <w:rPr>
                              <w:i/>
                              <w:iCs/>
                              <w:color w:val="FFFFFF" w:themeColor="background1"/>
                            </w:rPr>
                          </w:pPr>
                          <w:r>
                            <w:rPr>
                              <w:i/>
                              <w:iCs/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color w:val="FFFFFF" w:themeColor="background1"/>
                            </w:rPr>
                            <w:instrText xml:space="preserve"> TIME \@ "d-M-yyyy" </w:instrText>
                          </w:r>
                          <w:r>
                            <w:rPr>
                              <w:i/>
                              <w:iCs/>
                              <w:color w:val="FFFFFF" w:themeColor="background1"/>
                            </w:rPr>
                            <w:fldChar w:fldCharType="separate"/>
                          </w:r>
                          <w:r w:rsidR="00A802D8">
                            <w:rPr>
                              <w:i/>
                              <w:iCs/>
                              <w:noProof/>
                              <w:color w:val="FFFFFF" w:themeColor="background1"/>
                            </w:rPr>
                            <w:t>20-5-2021</w:t>
                          </w:r>
                          <w:r>
                            <w:rPr>
                              <w:i/>
                              <w:i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2B775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7" type="#_x0000_t202" style="position:absolute;margin-left:0;margin-top:-27.8pt;width:62.5pt;height:20.9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" filled="f" stroked="f" strokeweight=".5pt">
              <v:textbox>
                <w:txbxContent>
                  <w:p w14:paraId="50065F35" w14:textId="2F285EA1" w:rsidR="004F0F7C" w:rsidRPr="009C6BAB" w:rsidRDefault="004F0F7C" w:rsidP="004F0F7C">
                    <w:pPr>
                      <w:rPr>
                        <w:i/>
                        <w:iCs/>
                        <w:color w:val="FFFFFF" w:themeColor="background1"/>
                      </w:rPr>
                    </w:pPr>
                    <w:r>
                      <w:rPr>
                        <w:i/>
                        <w:iCs/>
                        <w:color w:val="FFFFFF" w:themeColor="background1"/>
                      </w:rPr>
                      <w:fldChar w:fldCharType="begin"/>
                    </w:r>
                    <w:r>
                      <w:rPr>
                        <w:i/>
                        <w:iCs/>
                        <w:color w:val="FFFFFF" w:themeColor="background1"/>
                      </w:rPr>
                      <w:instrText xml:space="preserve"> TIME \@ "d-M-yyyy" </w:instrText>
                    </w:r>
                    <w:r>
                      <w:rPr>
                        <w:i/>
                        <w:iCs/>
                        <w:color w:val="FFFFFF" w:themeColor="background1"/>
                      </w:rPr>
                      <w:fldChar w:fldCharType="separate"/>
                    </w:r>
                    <w:r w:rsidR="00A802D8">
                      <w:rPr>
                        <w:i/>
                        <w:iCs/>
                        <w:noProof/>
                        <w:color w:val="FFFFFF" w:themeColor="background1"/>
                      </w:rPr>
                      <w:t>20-5-2021</w:t>
                    </w:r>
                    <w:r>
                      <w:rPr>
                        <w:i/>
                        <w:i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5BDC" w:rsidRPr="00715BDC">
      <w:rPr>
        <w:noProof/>
      </w:rPr>
      <w:drawing>
        <wp:anchor distT="0" distB="0" distL="114300" distR="114300" simplePos="0" relativeHeight="251663360" behindDoc="0" locked="0" layoutInCell="1" allowOverlap="1" wp14:anchorId="07E8ED87" wp14:editId="3DDEB49E">
          <wp:simplePos x="0" y="0"/>
          <wp:positionH relativeFrom="margin">
            <wp:posOffset>-766445</wp:posOffset>
          </wp:positionH>
          <wp:positionV relativeFrom="page">
            <wp:posOffset>62865</wp:posOffset>
          </wp:positionV>
          <wp:extent cx="990600" cy="1007745"/>
          <wp:effectExtent l="0" t="0" r="0" b="1905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9" t="5117" r="5412" b="7455"/>
                  <a:stretch/>
                </pic:blipFill>
                <pic:spPr bwMode="auto">
                  <a:xfrm>
                    <a:off x="0" y="0"/>
                    <a:ext cx="990600" cy="1007745"/>
                  </a:xfrm>
                  <a:prstGeom prst="ellipse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5BDC" w:rsidRPr="00715BD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D60485" wp14:editId="027853D6">
              <wp:simplePos x="0" y="0"/>
              <wp:positionH relativeFrom="page">
                <wp:posOffset>2092960</wp:posOffset>
              </wp:positionH>
              <wp:positionV relativeFrom="paragraph">
                <wp:posOffset>-236220</wp:posOffset>
              </wp:positionV>
              <wp:extent cx="3123565" cy="265430"/>
              <wp:effectExtent l="0" t="0" r="0" b="127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3565" cy="265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FC2C94" w14:textId="77777777" w:rsidR="00715BDC" w:rsidRPr="009C6BAB" w:rsidRDefault="00715BDC" w:rsidP="00715BDC">
                          <w:pPr>
                            <w:rPr>
                              <w:i/>
                              <w:iCs/>
                              <w:color w:val="FFFFFF" w:themeColor="background1"/>
                            </w:rPr>
                          </w:pPr>
                          <w:r w:rsidRPr="009C6BAB">
                            <w:rPr>
                              <w:i/>
                              <w:iCs/>
                              <w:color w:val="FFFFFF" w:themeColor="background1"/>
                            </w:rPr>
                            <w:t>Zeilen, Windsurfen, Suppen, Kanoën, Recreatief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D60485" id="Tekstvak 29" o:spid="_x0000_s1028" type="#_x0000_t202" style="position:absolute;margin-left:164.8pt;margin-top:-18.6pt;width:245.95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" filled="f" stroked="f" strokeweight=".5pt">
              <v:textbox>
                <w:txbxContent>
                  <w:p w14:paraId="37FC2C94" w14:textId="77777777" w:rsidR="00715BDC" w:rsidRPr="009C6BAB" w:rsidRDefault="00715BDC" w:rsidP="00715BDC">
                    <w:pPr>
                      <w:rPr>
                        <w:i/>
                        <w:iCs/>
                        <w:color w:val="FFFFFF" w:themeColor="background1"/>
                      </w:rPr>
                    </w:pPr>
                    <w:r w:rsidRPr="009C6BAB">
                      <w:rPr>
                        <w:i/>
                        <w:iCs/>
                        <w:color w:val="FFFFFF" w:themeColor="background1"/>
                      </w:rPr>
                      <w:t>Zeilen, Windsurfen, Suppen, Kanoën, Recreatief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15BDC" w:rsidRPr="00715BD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34F356" wp14:editId="536805BB">
              <wp:simplePos x="0" y="0"/>
              <wp:positionH relativeFrom="column">
                <wp:posOffset>236855</wp:posOffset>
              </wp:positionH>
              <wp:positionV relativeFrom="paragraph">
                <wp:posOffset>-448310</wp:posOffset>
              </wp:positionV>
              <wp:extent cx="4341495" cy="341630"/>
              <wp:effectExtent l="0" t="0" r="0" b="1270"/>
              <wp:wrapNone/>
              <wp:docPr id="27" name="Tekstvak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1495" cy="341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A4C28A" w14:textId="77777777" w:rsidR="00715BDC" w:rsidRPr="009C6BAB" w:rsidRDefault="00715BDC" w:rsidP="00715BDC">
                          <w:pPr>
                            <w:rPr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9C6BAB">
                            <w:rPr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  <w:t>Watersportvereniging de Pettelaer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34F356" id="Tekstvak 27" o:spid="_x0000_s1029" type="#_x0000_t202" style="position:absolute;margin-left:18.65pt;margin-top:-35.3pt;width:341.8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" filled="f" stroked="f" strokeweight=".5pt">
              <v:textbox>
                <w:txbxContent>
                  <w:p w14:paraId="1CA4C28A" w14:textId="77777777" w:rsidR="00715BDC" w:rsidRPr="009C6BAB" w:rsidRDefault="00715BDC" w:rsidP="00715BDC">
                    <w:pPr>
                      <w:rPr>
                        <w:b/>
                        <w:bCs/>
                        <w:color w:val="FFFFFF" w:themeColor="background1"/>
                        <w:sz w:val="34"/>
                        <w:szCs w:val="34"/>
                      </w:rPr>
                    </w:pPr>
                    <w:r w:rsidRPr="009C6BAB">
                      <w:rPr>
                        <w:b/>
                        <w:bCs/>
                        <w:color w:val="FFFFFF" w:themeColor="background1"/>
                        <w:sz w:val="34"/>
                        <w:szCs w:val="34"/>
                      </w:rPr>
                      <w:t>Watersportvereniging de Pettelaer</w:t>
                    </w:r>
                  </w:p>
                </w:txbxContent>
              </v:textbox>
            </v:shape>
          </w:pict>
        </mc:Fallback>
      </mc:AlternateContent>
    </w:r>
    <w:r w:rsidR="00715BDC" w:rsidRPr="00715B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B0BF75" wp14:editId="0FADD442">
              <wp:simplePos x="0" y="0"/>
              <wp:positionH relativeFrom="page">
                <wp:posOffset>-1905</wp:posOffset>
              </wp:positionH>
              <wp:positionV relativeFrom="paragraph">
                <wp:posOffset>-441325</wp:posOffset>
              </wp:positionV>
              <wp:extent cx="7562850" cy="471805"/>
              <wp:effectExtent l="0" t="0" r="0" b="4445"/>
              <wp:wrapNone/>
              <wp:docPr id="26" name="Rechthoek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471805"/>
                      </a:xfrm>
                      <a:prstGeom prst="rect">
                        <a:avLst/>
                      </a:prstGeom>
                      <a:solidFill>
                        <a:srgbClr val="4467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C0522" id="Rechthoek 26" o:spid="_x0000_s1026" style="position:absolute;margin-left:-.15pt;margin-top:-34.75pt;width:595.5pt;height:3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" fillcolor="#4467af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SPuuUSqoSkqO2vCu/6iyOaCHkaucLUVR/yx8tNnyfLD6O9Uu39goHuN9+Ui0GGUfpTWi9f7+iJ1RxH/EuT1nqg==" w:salt="TxiLgVJKEWivw/cxLflF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30"/>
    <w:rsid w:val="000230DD"/>
    <w:rsid w:val="000315B4"/>
    <w:rsid w:val="00063C82"/>
    <w:rsid w:val="000A69BA"/>
    <w:rsid w:val="00123DE0"/>
    <w:rsid w:val="00152C84"/>
    <w:rsid w:val="001B32C6"/>
    <w:rsid w:val="00270C1C"/>
    <w:rsid w:val="00272C99"/>
    <w:rsid w:val="00482E66"/>
    <w:rsid w:val="004F0F7C"/>
    <w:rsid w:val="00561497"/>
    <w:rsid w:val="005A5FFA"/>
    <w:rsid w:val="005D0322"/>
    <w:rsid w:val="006129A4"/>
    <w:rsid w:val="006A7830"/>
    <w:rsid w:val="006B2BA5"/>
    <w:rsid w:val="00715BDC"/>
    <w:rsid w:val="00742527"/>
    <w:rsid w:val="0076457D"/>
    <w:rsid w:val="007C5D87"/>
    <w:rsid w:val="0084153C"/>
    <w:rsid w:val="008C6AE9"/>
    <w:rsid w:val="008D4B54"/>
    <w:rsid w:val="009152CC"/>
    <w:rsid w:val="0099477F"/>
    <w:rsid w:val="00A802D8"/>
    <w:rsid w:val="00AD4597"/>
    <w:rsid w:val="00AF71C1"/>
    <w:rsid w:val="00B73630"/>
    <w:rsid w:val="00B82B9E"/>
    <w:rsid w:val="00BA70D0"/>
    <w:rsid w:val="00D46B1C"/>
    <w:rsid w:val="00E27054"/>
    <w:rsid w:val="00E87DCB"/>
    <w:rsid w:val="00EA5B06"/>
    <w:rsid w:val="00EF14A5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5A54"/>
  <w15:chartTrackingRefBased/>
  <w15:docId w15:val="{F1301E97-C16A-4BBC-8BC2-3CD78B88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71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5BDC"/>
  </w:style>
  <w:style w:type="paragraph" w:styleId="Voettekst">
    <w:name w:val="footer"/>
    <w:basedOn w:val="Standaard"/>
    <w:link w:val="VoettekstChar"/>
    <w:uiPriority w:val="99"/>
    <w:unhideWhenUsed/>
    <w:rsid w:val="007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5BDC"/>
  </w:style>
  <w:style w:type="character" w:styleId="Hyperlink">
    <w:name w:val="Hyperlink"/>
    <w:basedOn w:val="Standaardalinea-lettertype"/>
    <w:uiPriority w:val="99"/>
    <w:unhideWhenUsed/>
    <w:rsid w:val="00715BDC"/>
    <w:rPr>
      <w:color w:val="0563C1" w:themeColor="hyperlink"/>
      <w:u w:val="single"/>
    </w:rPr>
  </w:style>
  <w:style w:type="table" w:styleId="Lijsttabel1licht-Accent1">
    <w:name w:val="List Table 1 Light Accent 1"/>
    <w:basedOn w:val="Standaardtabel"/>
    <w:uiPriority w:val="46"/>
    <w:rsid w:val="00AF71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AF71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vdepettela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ce\OneDrive\Documenten\WVP\Overig\WVP%20Template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C9E44ECBD148808EE4FBFD95A2FD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53AB73-F194-4786-BA44-C3CAE86AEA49}"/>
      </w:docPartPr>
      <w:docPartBody>
        <w:p w:rsidR="006168BE" w:rsidRDefault="00A7545B" w:rsidP="00A7545B">
          <w:pPr>
            <w:pStyle w:val="E5C9E44ECBD148808EE4FBFD95A2FDF41"/>
          </w:pPr>
          <w:r w:rsidRPr="008B0DAB">
            <w:rPr>
              <w:rStyle w:val="Tekstvantijdelijkeaanduiding"/>
              <w:rFonts w:ascii="Calibri" w:hAnsi="Calibri" w:cs="Calibri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CCCE1DA051EF4AC0B8EE856D8C4EBF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71C53C-D818-461D-B2D2-5AD46F869AA3}"/>
      </w:docPartPr>
      <w:docPartBody>
        <w:p w:rsidR="006168BE" w:rsidRDefault="00A7545B" w:rsidP="00A7545B">
          <w:pPr>
            <w:pStyle w:val="CCCE1DA051EF4AC0B8EE856D8C4EBFDE1"/>
          </w:pPr>
          <w:r w:rsidRPr="008B0DAB">
            <w:rPr>
              <w:rStyle w:val="Tekstvantijdelijkeaanduiding"/>
              <w:rFonts w:ascii="Calibri" w:hAnsi="Calibri" w:cs="Calibri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793490D869D342278E7657E6ECE0CE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FD1290-2BA8-406E-973E-3952B7D15E5A}"/>
      </w:docPartPr>
      <w:docPartBody>
        <w:p w:rsidR="006168BE" w:rsidRDefault="00A7545B" w:rsidP="00A7545B">
          <w:pPr>
            <w:pStyle w:val="793490D869D342278E7657E6ECE0CE351"/>
          </w:pPr>
          <w:r w:rsidRPr="008B0DAB">
            <w:rPr>
              <w:rStyle w:val="Tekstvantijdelijkeaanduiding"/>
              <w:rFonts w:ascii="Calibri" w:hAnsi="Calibri" w:cs="Calibri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E6ABB91C923646E2A004818E105345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D1A1B9-3579-45DE-ACF5-BD09B8E5064D}"/>
      </w:docPartPr>
      <w:docPartBody>
        <w:p w:rsidR="006168BE" w:rsidRDefault="00A7545B" w:rsidP="00A7545B">
          <w:pPr>
            <w:pStyle w:val="E6ABB91C923646E2A004818E1053455C1"/>
          </w:pPr>
          <w:r w:rsidRPr="008B0DAB">
            <w:rPr>
              <w:rStyle w:val="Tekstvantijdelijkeaanduiding"/>
              <w:rFonts w:ascii="Calibri" w:hAnsi="Calibri" w:cs="Calibri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CA5080A63B4F43CC954F6D272D46F0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FA152B-B1BA-4718-991B-F016D14A73FB}"/>
      </w:docPartPr>
      <w:docPartBody>
        <w:p w:rsidR="006168BE" w:rsidRDefault="00A7545B" w:rsidP="00A7545B">
          <w:pPr>
            <w:pStyle w:val="CA5080A63B4F43CC954F6D272D46F0481"/>
          </w:pPr>
          <w:r w:rsidRPr="008B0DAB">
            <w:rPr>
              <w:rStyle w:val="Tekstvantijdelijkeaanduiding"/>
              <w:rFonts w:ascii="Calibri" w:hAnsi="Calibri" w:cs="Calibri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8F1CEDC9E9E24410849C9C79FF4437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105784-B0CC-4AFD-85EB-5D115EA59AE3}"/>
      </w:docPartPr>
      <w:docPartBody>
        <w:p w:rsidR="006168BE" w:rsidRDefault="00A7545B" w:rsidP="00A7545B">
          <w:pPr>
            <w:pStyle w:val="8F1CEDC9E9E24410849C9C79FF4437621"/>
          </w:pPr>
          <w:r w:rsidRPr="008B0DAB">
            <w:rPr>
              <w:rStyle w:val="Tekstvantijdelijkeaanduiding"/>
              <w:rFonts w:ascii="Calibri" w:hAnsi="Calibri" w:cs="Calibri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0E8A5E28D1F64D5C92DBDAC6C94B02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A4D62E-0079-4F0F-9336-894C115308FD}"/>
      </w:docPartPr>
      <w:docPartBody>
        <w:p w:rsidR="006168BE" w:rsidRDefault="00A7545B" w:rsidP="00A7545B">
          <w:pPr>
            <w:pStyle w:val="0E8A5E28D1F64D5C92DBDAC6C94B02021"/>
          </w:pPr>
          <w:r w:rsidRPr="008B0DAB">
            <w:rPr>
              <w:rStyle w:val="Tekstvantijdelijkeaanduiding"/>
              <w:rFonts w:ascii="Calibri" w:hAnsi="Calibri" w:cs="Calibri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A29130A0DEA34FFFA28EE4B40F4678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350C96-F7EC-409D-B031-31AFDF8A19FC}"/>
      </w:docPartPr>
      <w:docPartBody>
        <w:p w:rsidR="006168BE" w:rsidRDefault="00A7545B" w:rsidP="00A7545B">
          <w:pPr>
            <w:pStyle w:val="A29130A0DEA34FFFA28EE4B40F4678651"/>
          </w:pPr>
          <w:r w:rsidRPr="008B0DAB">
            <w:rPr>
              <w:rStyle w:val="Tekstvantijdelijkeaanduiding"/>
              <w:rFonts w:ascii="Calibri" w:hAnsi="Calibri" w:cs="Calibri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40F775E4B1C6474CB90D85AA407B8B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565423-24A1-42EE-84F9-291CBC610CB6}"/>
      </w:docPartPr>
      <w:docPartBody>
        <w:p w:rsidR="006168BE" w:rsidRDefault="00A7545B" w:rsidP="00A7545B">
          <w:pPr>
            <w:pStyle w:val="40F775E4B1C6474CB90D85AA407B8B5A1"/>
          </w:pPr>
          <w:r w:rsidRPr="008B0DAB">
            <w:rPr>
              <w:rStyle w:val="Tekstvantijdelijkeaanduiding"/>
              <w:rFonts w:ascii="Calibri" w:hAnsi="Calibri" w:cs="Calibri"/>
              <w:sz w:val="24"/>
              <w:szCs w:val="24"/>
            </w:rPr>
            <w:t>Klik of tik om een datum in te voeren.</w:t>
          </w:r>
        </w:p>
      </w:docPartBody>
    </w:docPart>
    <w:docPart>
      <w:docPartPr>
        <w:name w:val="5EBA43C334A54329906AF4305672CD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EE61AE-45CC-4DE5-9B00-FA5FE5572CDD}"/>
      </w:docPartPr>
      <w:docPartBody>
        <w:p w:rsidR="006168BE" w:rsidRDefault="00A7545B" w:rsidP="00A7545B">
          <w:pPr>
            <w:pStyle w:val="5EBA43C334A54329906AF4305672CD371"/>
          </w:pPr>
          <w:r w:rsidRPr="005C71A6">
            <w:rPr>
              <w:rStyle w:val="Tekstvantijdelijkeaanduiding"/>
            </w:rPr>
            <w:t>Kies een item.</w:t>
          </w:r>
        </w:p>
      </w:docPartBody>
    </w:docPart>
    <w:docPart>
      <w:docPartPr>
        <w:name w:val="25A96ED1C105490C8BF3533BCFB141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A79B1A-7853-47C1-ADA1-48F4C31328A4}"/>
      </w:docPartPr>
      <w:docPartBody>
        <w:p w:rsidR="006168BE" w:rsidRDefault="00A7545B" w:rsidP="00A7545B">
          <w:pPr>
            <w:pStyle w:val="25A96ED1C105490C8BF3533BCFB141E11"/>
          </w:pPr>
          <w:r w:rsidRPr="00125893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39BCE1B4AD7402E8F0B6769D6827E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574E93-132D-49C9-9015-B5BEF6776E83}"/>
      </w:docPartPr>
      <w:docPartBody>
        <w:p w:rsidR="006168BE" w:rsidRDefault="00A7545B" w:rsidP="00A7545B">
          <w:pPr>
            <w:pStyle w:val="B39BCE1B4AD7402E8F0B6769D6827EA5"/>
          </w:pPr>
          <w:r w:rsidRPr="008B0DAB">
            <w:rPr>
              <w:rStyle w:val="Tekstvantijdelijkeaanduiding"/>
              <w:rFonts w:ascii="Calibri" w:hAnsi="Calibri" w:cs="Calibri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3C468F-703D-4D2A-B25D-3D43298387A3}"/>
      </w:docPartPr>
      <w:docPartBody>
        <w:p w:rsidR="000E0DD2" w:rsidRDefault="006168BE">
          <w:r w:rsidRPr="00AE6267">
            <w:rPr>
              <w:rStyle w:val="Tekstvantijdelijkeaanduiding"/>
            </w:rPr>
            <w:t>Kies een item.</w:t>
          </w:r>
        </w:p>
      </w:docPartBody>
    </w:docPart>
    <w:docPart>
      <w:docPartPr>
        <w:name w:val="1C35718531CC4607A71FC2CA8FEE74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A3DDAB-AB10-4D9F-BC68-71B4ABCA96FB}"/>
      </w:docPartPr>
      <w:docPartBody>
        <w:p w:rsidR="000E0DD2" w:rsidRDefault="006168BE" w:rsidP="006168BE">
          <w:pPr>
            <w:pStyle w:val="1C35718531CC4607A71FC2CA8FEE74A7"/>
          </w:pPr>
          <w:r w:rsidRPr="00AE626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5B"/>
    <w:rsid w:val="000E0DD2"/>
    <w:rsid w:val="006168BE"/>
    <w:rsid w:val="00A7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168BE"/>
    <w:rPr>
      <w:color w:val="808080"/>
    </w:rPr>
  </w:style>
  <w:style w:type="paragraph" w:customStyle="1" w:styleId="E5C9E44ECBD148808EE4FBFD95A2FDF4">
    <w:name w:val="E5C9E44ECBD148808EE4FBFD95A2FDF4"/>
    <w:rsid w:val="00A7545B"/>
  </w:style>
  <w:style w:type="paragraph" w:customStyle="1" w:styleId="CCCE1DA051EF4AC0B8EE856D8C4EBFDE">
    <w:name w:val="CCCE1DA051EF4AC0B8EE856D8C4EBFDE"/>
    <w:rsid w:val="00A7545B"/>
  </w:style>
  <w:style w:type="paragraph" w:customStyle="1" w:styleId="793490D869D342278E7657E6ECE0CE35">
    <w:name w:val="793490D869D342278E7657E6ECE0CE35"/>
    <w:rsid w:val="00A7545B"/>
  </w:style>
  <w:style w:type="paragraph" w:customStyle="1" w:styleId="E6ABB91C923646E2A004818E1053455C">
    <w:name w:val="E6ABB91C923646E2A004818E1053455C"/>
    <w:rsid w:val="00A7545B"/>
  </w:style>
  <w:style w:type="paragraph" w:customStyle="1" w:styleId="CA5080A63B4F43CC954F6D272D46F048">
    <w:name w:val="CA5080A63B4F43CC954F6D272D46F048"/>
    <w:rsid w:val="00A7545B"/>
  </w:style>
  <w:style w:type="paragraph" w:customStyle="1" w:styleId="8F1CEDC9E9E24410849C9C79FF443762">
    <w:name w:val="8F1CEDC9E9E24410849C9C79FF443762"/>
    <w:rsid w:val="00A7545B"/>
  </w:style>
  <w:style w:type="paragraph" w:customStyle="1" w:styleId="0E8A5E28D1F64D5C92DBDAC6C94B0202">
    <w:name w:val="0E8A5E28D1F64D5C92DBDAC6C94B0202"/>
    <w:rsid w:val="00A7545B"/>
  </w:style>
  <w:style w:type="paragraph" w:customStyle="1" w:styleId="A29130A0DEA34FFFA28EE4B40F467865">
    <w:name w:val="A29130A0DEA34FFFA28EE4B40F467865"/>
    <w:rsid w:val="00A7545B"/>
  </w:style>
  <w:style w:type="paragraph" w:customStyle="1" w:styleId="40F775E4B1C6474CB90D85AA407B8B5A">
    <w:name w:val="40F775E4B1C6474CB90D85AA407B8B5A"/>
    <w:rsid w:val="00A7545B"/>
  </w:style>
  <w:style w:type="paragraph" w:customStyle="1" w:styleId="563111F3D0224F739376B0F59B1BA933">
    <w:name w:val="563111F3D0224F739376B0F59B1BA933"/>
    <w:rsid w:val="00A7545B"/>
  </w:style>
  <w:style w:type="paragraph" w:customStyle="1" w:styleId="BB79D7D45A35426CB6F4E1B336054D4A">
    <w:name w:val="BB79D7D45A35426CB6F4E1B336054D4A"/>
    <w:rsid w:val="00A7545B"/>
  </w:style>
  <w:style w:type="paragraph" w:customStyle="1" w:styleId="E94E8303764F4C918D97AD9D600F3A48">
    <w:name w:val="E94E8303764F4C918D97AD9D600F3A48"/>
    <w:rsid w:val="00A7545B"/>
  </w:style>
  <w:style w:type="paragraph" w:customStyle="1" w:styleId="58C330134BE845D288805EAB51F8ECA7">
    <w:name w:val="58C330134BE845D288805EAB51F8ECA7"/>
    <w:rsid w:val="00A7545B"/>
  </w:style>
  <w:style w:type="paragraph" w:customStyle="1" w:styleId="69F2F7E8534F42B1BDF8018C905B6F1E">
    <w:name w:val="69F2F7E8534F42B1BDF8018C905B6F1E"/>
    <w:rsid w:val="00A7545B"/>
  </w:style>
  <w:style w:type="paragraph" w:customStyle="1" w:styleId="5EBA43C334A54329906AF4305672CD37">
    <w:name w:val="5EBA43C334A54329906AF4305672CD37"/>
    <w:rsid w:val="00A7545B"/>
  </w:style>
  <w:style w:type="paragraph" w:customStyle="1" w:styleId="25A96ED1C105490C8BF3533BCFB141E1">
    <w:name w:val="25A96ED1C105490C8BF3533BCFB141E1"/>
    <w:rsid w:val="00A7545B"/>
  </w:style>
  <w:style w:type="paragraph" w:customStyle="1" w:styleId="E5C9E44ECBD148808EE4FBFD95A2FDF41">
    <w:name w:val="E5C9E44ECBD148808EE4FBFD95A2FDF41"/>
    <w:rsid w:val="00A7545B"/>
    <w:rPr>
      <w:rFonts w:eastAsiaTheme="minorHAnsi"/>
      <w:lang w:eastAsia="en-US"/>
    </w:rPr>
  </w:style>
  <w:style w:type="paragraph" w:customStyle="1" w:styleId="CCCE1DA051EF4AC0B8EE856D8C4EBFDE1">
    <w:name w:val="CCCE1DA051EF4AC0B8EE856D8C4EBFDE1"/>
    <w:rsid w:val="00A7545B"/>
    <w:rPr>
      <w:rFonts w:eastAsiaTheme="minorHAnsi"/>
      <w:lang w:eastAsia="en-US"/>
    </w:rPr>
  </w:style>
  <w:style w:type="paragraph" w:customStyle="1" w:styleId="793490D869D342278E7657E6ECE0CE351">
    <w:name w:val="793490D869D342278E7657E6ECE0CE351"/>
    <w:rsid w:val="00A7545B"/>
    <w:rPr>
      <w:rFonts w:eastAsiaTheme="minorHAnsi"/>
      <w:lang w:eastAsia="en-US"/>
    </w:rPr>
  </w:style>
  <w:style w:type="paragraph" w:customStyle="1" w:styleId="E6ABB91C923646E2A004818E1053455C1">
    <w:name w:val="E6ABB91C923646E2A004818E1053455C1"/>
    <w:rsid w:val="00A7545B"/>
    <w:rPr>
      <w:rFonts w:eastAsiaTheme="minorHAnsi"/>
      <w:lang w:eastAsia="en-US"/>
    </w:rPr>
  </w:style>
  <w:style w:type="paragraph" w:customStyle="1" w:styleId="CA5080A63B4F43CC954F6D272D46F0481">
    <w:name w:val="CA5080A63B4F43CC954F6D272D46F0481"/>
    <w:rsid w:val="00A7545B"/>
    <w:rPr>
      <w:rFonts w:eastAsiaTheme="minorHAnsi"/>
      <w:lang w:eastAsia="en-US"/>
    </w:rPr>
  </w:style>
  <w:style w:type="paragraph" w:customStyle="1" w:styleId="8F1CEDC9E9E24410849C9C79FF4437621">
    <w:name w:val="8F1CEDC9E9E24410849C9C79FF4437621"/>
    <w:rsid w:val="00A7545B"/>
    <w:rPr>
      <w:rFonts w:eastAsiaTheme="minorHAnsi"/>
      <w:lang w:eastAsia="en-US"/>
    </w:rPr>
  </w:style>
  <w:style w:type="paragraph" w:customStyle="1" w:styleId="0E8A5E28D1F64D5C92DBDAC6C94B02021">
    <w:name w:val="0E8A5E28D1F64D5C92DBDAC6C94B02021"/>
    <w:rsid w:val="00A7545B"/>
    <w:rPr>
      <w:rFonts w:eastAsiaTheme="minorHAnsi"/>
      <w:lang w:eastAsia="en-US"/>
    </w:rPr>
  </w:style>
  <w:style w:type="paragraph" w:customStyle="1" w:styleId="A29130A0DEA34FFFA28EE4B40F4678651">
    <w:name w:val="A29130A0DEA34FFFA28EE4B40F4678651"/>
    <w:rsid w:val="00A7545B"/>
    <w:rPr>
      <w:rFonts w:eastAsiaTheme="minorHAnsi"/>
      <w:lang w:eastAsia="en-US"/>
    </w:rPr>
  </w:style>
  <w:style w:type="paragraph" w:customStyle="1" w:styleId="40F775E4B1C6474CB90D85AA407B8B5A1">
    <w:name w:val="40F775E4B1C6474CB90D85AA407B8B5A1"/>
    <w:rsid w:val="00A7545B"/>
    <w:rPr>
      <w:rFonts w:eastAsiaTheme="minorHAnsi"/>
      <w:lang w:eastAsia="en-US"/>
    </w:rPr>
  </w:style>
  <w:style w:type="paragraph" w:customStyle="1" w:styleId="5EBA43C334A54329906AF4305672CD371">
    <w:name w:val="5EBA43C334A54329906AF4305672CD371"/>
    <w:rsid w:val="00A7545B"/>
    <w:rPr>
      <w:rFonts w:eastAsiaTheme="minorHAnsi"/>
      <w:lang w:eastAsia="en-US"/>
    </w:rPr>
  </w:style>
  <w:style w:type="paragraph" w:customStyle="1" w:styleId="25A96ED1C105490C8BF3533BCFB141E11">
    <w:name w:val="25A96ED1C105490C8BF3533BCFB141E11"/>
    <w:rsid w:val="00A7545B"/>
    <w:rPr>
      <w:rFonts w:eastAsiaTheme="minorHAnsi"/>
      <w:lang w:eastAsia="en-US"/>
    </w:rPr>
  </w:style>
  <w:style w:type="paragraph" w:customStyle="1" w:styleId="E94E8303764F4C918D97AD9D600F3A481">
    <w:name w:val="E94E8303764F4C918D97AD9D600F3A481"/>
    <w:rsid w:val="00A7545B"/>
    <w:rPr>
      <w:rFonts w:eastAsiaTheme="minorHAnsi"/>
      <w:lang w:eastAsia="en-US"/>
    </w:rPr>
  </w:style>
  <w:style w:type="paragraph" w:customStyle="1" w:styleId="B39BCE1B4AD7402E8F0B6769D6827EA5">
    <w:name w:val="B39BCE1B4AD7402E8F0B6769D6827EA5"/>
    <w:rsid w:val="00A7545B"/>
  </w:style>
  <w:style w:type="paragraph" w:customStyle="1" w:styleId="3DE05008BC3B45858E1FBCA16601CCED">
    <w:name w:val="3DE05008BC3B45858E1FBCA16601CCED"/>
    <w:rsid w:val="006168BE"/>
  </w:style>
  <w:style w:type="paragraph" w:customStyle="1" w:styleId="70D21A11360442DF865CFAAF3BB9EB05">
    <w:name w:val="70D21A11360442DF865CFAAF3BB9EB05"/>
    <w:rsid w:val="006168BE"/>
  </w:style>
  <w:style w:type="paragraph" w:customStyle="1" w:styleId="70C7BB41C4464672829C5FE1DEC6B4C6">
    <w:name w:val="70C7BB41C4464672829C5FE1DEC6B4C6"/>
    <w:rsid w:val="006168BE"/>
  </w:style>
  <w:style w:type="paragraph" w:customStyle="1" w:styleId="1C35718531CC4607A71FC2CA8FEE74A7">
    <w:name w:val="1C35718531CC4607A71FC2CA8FEE74A7"/>
    <w:rsid w:val="00616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WVP Template 2021</Template>
  <TotalTime>28</TotalTime>
  <Pages>1</Pages>
  <Words>222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Philip Mulders</cp:lastModifiedBy>
  <cp:revision>37</cp:revision>
  <dcterms:created xsi:type="dcterms:W3CDTF">2021-05-10T15:34:00Z</dcterms:created>
  <dcterms:modified xsi:type="dcterms:W3CDTF">2021-05-20T12:58:00Z</dcterms:modified>
</cp:coreProperties>
</file>