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0E27" w14:textId="0FB15F58" w:rsidR="00E24509" w:rsidRDefault="004469D6">
      <w:pPr>
        <w:rPr>
          <w:rFonts w:ascii="Calibri" w:hAnsi="Calibri" w:cs="Calibri"/>
          <w:sz w:val="24"/>
          <w:szCs w:val="24"/>
        </w:rPr>
      </w:pPr>
      <w:r w:rsidRPr="008B0DAB">
        <w:rPr>
          <w:rFonts w:ascii="Calibri" w:hAnsi="Calibri" w:cs="Calibri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20B1B8F7" wp14:editId="7352AEA8">
            <wp:simplePos x="0" y="0"/>
            <wp:positionH relativeFrom="column">
              <wp:posOffset>0</wp:posOffset>
            </wp:positionH>
            <wp:positionV relativeFrom="paragraph">
              <wp:posOffset>373380</wp:posOffset>
            </wp:positionV>
            <wp:extent cx="220980" cy="220980"/>
            <wp:effectExtent l="0" t="0" r="7620" b="7620"/>
            <wp:wrapNone/>
            <wp:docPr id="3" name="Graphic 3" descr="Gebruik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4820"/>
        <w:gridCol w:w="4242"/>
      </w:tblGrid>
      <w:tr w:rsidR="00E24509" w:rsidRPr="008B0DAB" w14:paraId="74820E43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B8E9AE7" w14:textId="308C4149" w:rsidR="00E24509" w:rsidRPr="008B0DAB" w:rsidRDefault="00E24509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sz w:val="24"/>
                <w:szCs w:val="24"/>
              </w:rPr>
              <w:t xml:space="preserve">     Persoonlijke gegevens</w:t>
            </w:r>
          </w:p>
        </w:tc>
        <w:tc>
          <w:tcPr>
            <w:tcW w:w="4242" w:type="dxa"/>
          </w:tcPr>
          <w:p w14:paraId="68D95440" w14:textId="77777777" w:rsidR="00E24509" w:rsidRPr="008B0DAB" w:rsidRDefault="00E24509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4509" w:rsidRPr="008B0DAB" w14:paraId="0E5500EC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C6A1993" w14:textId="77777777" w:rsidR="00E24509" w:rsidRPr="008B0DAB" w:rsidRDefault="00E24509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Voornaam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52386262"/>
            <w:placeholder>
              <w:docPart w:val="0431946B861E484EAC2CAB9214216345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4D63F258" w14:textId="77777777" w:rsidR="00E24509" w:rsidRPr="008B0DAB" w:rsidRDefault="00E24509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E24509" w:rsidRPr="008B0DAB" w14:paraId="65178A20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11273D" w14:textId="3D4E7A55" w:rsidR="00E24509" w:rsidRPr="008B0DAB" w:rsidRDefault="00E24509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Tussenvoegsel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85552668"/>
            <w:placeholder>
              <w:docPart w:val="A87CB7C2E9774995850D6064AD34B3DA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231B3045" w14:textId="77777777" w:rsidR="00E24509" w:rsidRPr="008B0DAB" w:rsidRDefault="00E24509" w:rsidP="00EE79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E24509" w:rsidRPr="008B0DAB" w14:paraId="59F1627D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31ADD44" w14:textId="32FCB6E4" w:rsidR="00E24509" w:rsidRPr="008B0DAB" w:rsidRDefault="00E24509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Achternaam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63902268"/>
            <w:placeholder>
              <w:docPart w:val="8A5FF01DB07743959CDDB95DF7861E2C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48A76C45" w14:textId="77777777" w:rsidR="00E24509" w:rsidRPr="008B0DAB" w:rsidRDefault="00E24509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E24509" w:rsidRPr="008B0DAB" w14:paraId="0DC20FF3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C5C43EF" w14:textId="4F2AE3FD" w:rsidR="00E24509" w:rsidRPr="008B0DAB" w:rsidRDefault="00E24509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Adres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866906017"/>
            <w:placeholder>
              <w:docPart w:val="8AD3C2092AF54200BFB877EE0F362701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1AA6D83B" w14:textId="77777777" w:rsidR="00E24509" w:rsidRPr="008B0DAB" w:rsidRDefault="00E24509" w:rsidP="00EE79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E24509" w:rsidRPr="008B0DAB" w14:paraId="3D26D56F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8EA9FD0" w14:textId="4AA9ABD2" w:rsidR="00E24509" w:rsidRPr="008B0DAB" w:rsidRDefault="00E24509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Postcode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56589777"/>
            <w:placeholder>
              <w:docPart w:val="0ABC0A4AB91745E2BB62C3E7435CF14B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0C01D3CB" w14:textId="77777777" w:rsidR="00E24509" w:rsidRPr="008B0DAB" w:rsidRDefault="00E24509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E24509" w:rsidRPr="008B0DAB" w14:paraId="7D4A3BDF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5D6D021" w14:textId="0E2267F5" w:rsidR="00E24509" w:rsidRPr="008B0DAB" w:rsidRDefault="00E24509" w:rsidP="00EE791F">
            <w:pPr>
              <w:rPr>
                <w:rFonts w:ascii="Calibri" w:hAnsi="Calibri" w:cs="Calibri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Woonplaats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338082462"/>
            <w:placeholder>
              <w:docPart w:val="CDE94B82D73B45FE82EFD9F250D2911A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6CFB3C6E" w14:textId="77777777" w:rsidR="00E24509" w:rsidRPr="008B0DAB" w:rsidRDefault="00E24509" w:rsidP="00EE79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E24509" w:rsidRPr="008B0DAB" w14:paraId="15055CEE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3E7DA37" w14:textId="50E3FFB6" w:rsidR="00E24509" w:rsidRPr="008B0DAB" w:rsidRDefault="00E24509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E-mailadres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41151836"/>
            <w:placeholder>
              <w:docPart w:val="8717918760C441EDA17AD5857B93F9FA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10AB41BB" w14:textId="77777777" w:rsidR="00E24509" w:rsidRPr="008B0DAB" w:rsidRDefault="00E24509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E24509" w:rsidRPr="008B0DAB" w14:paraId="2E44354B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9CAE092" w14:textId="253E6CEA" w:rsidR="00E24509" w:rsidRPr="008B0DAB" w:rsidRDefault="00E24509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Telefoon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67976954"/>
            <w:placeholder>
              <w:docPart w:val="146FEB8A4A2543E8BA1057C12D8ED424"/>
            </w:placeholder>
            <w:showingPlcHdr/>
            <w:text/>
          </w:sdtPr>
          <w:sdtEndPr/>
          <w:sdtContent>
            <w:tc>
              <w:tcPr>
                <w:tcW w:w="4242" w:type="dxa"/>
              </w:tcPr>
              <w:p w14:paraId="4715E6CE" w14:textId="77777777" w:rsidR="00E24509" w:rsidRPr="008B0DAB" w:rsidRDefault="00E24509" w:rsidP="00EE79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E24509" w:rsidRPr="008B0DAB" w14:paraId="742815EF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9BD4A87" w14:textId="60AA7C0C" w:rsidR="00E24509" w:rsidRPr="008B0DAB" w:rsidRDefault="00E24509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B0D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Geboortedatum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39329329"/>
            <w:placeholder>
              <w:docPart w:val="04D50BC30FD24A679FE54DC14025B9A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42" w:type="dxa"/>
              </w:tcPr>
              <w:p w14:paraId="3DE0CD13" w14:textId="77777777" w:rsidR="00E24509" w:rsidRPr="008B0DAB" w:rsidRDefault="00E24509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8B0DAB">
                  <w:rPr>
                    <w:rStyle w:val="Tekstvantijdelijkeaanduiding"/>
                    <w:rFonts w:ascii="Calibri" w:hAnsi="Calibri" w:cs="Calibri"/>
                    <w:sz w:val="24"/>
                    <w:szCs w:val="24"/>
                  </w:rPr>
                  <w:t>Klik of tik om een datum in te voeren.</w:t>
                </w:r>
              </w:p>
            </w:tc>
          </w:sdtContent>
        </w:sdt>
      </w:tr>
      <w:tr w:rsidR="00E24509" w:rsidRPr="008B0DAB" w14:paraId="33003B2E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0DE6F54" w14:textId="273A95D2" w:rsidR="00E24509" w:rsidRPr="008B0DAB" w:rsidRDefault="00E24509" w:rsidP="00EE791F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Zwemdiploma A &amp; B?</w:t>
            </w:r>
          </w:p>
        </w:tc>
        <w:tc>
          <w:tcPr>
            <w:tcW w:w="4242" w:type="dxa"/>
          </w:tcPr>
          <w:p w14:paraId="3061CCF2" w14:textId="60C100EA" w:rsidR="00E24509" w:rsidRPr="008B0DAB" w:rsidRDefault="00E24509" w:rsidP="00EE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8924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Nee </w:t>
            </w:r>
            <w:sdt>
              <w:sdtPr>
                <w:rPr>
                  <w:sz w:val="24"/>
                  <w:szCs w:val="24"/>
                </w:rPr>
                <w:id w:val="-15148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5A81DA1" w14:textId="53E5F5B4" w:rsidR="00D20C58" w:rsidRDefault="00144E15">
      <w:r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3FB4C253" wp14:editId="239CFEA8">
            <wp:simplePos x="0" y="0"/>
            <wp:positionH relativeFrom="column">
              <wp:posOffset>14605</wp:posOffset>
            </wp:positionH>
            <wp:positionV relativeFrom="paragraph">
              <wp:posOffset>248285</wp:posOffset>
            </wp:positionV>
            <wp:extent cx="220980" cy="220980"/>
            <wp:effectExtent l="0" t="0" r="7620" b="7620"/>
            <wp:wrapNone/>
            <wp:docPr id="4" name="Graphic 4" descr="Zeil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Zeilboo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D20C58" w:rsidRPr="002D72D6" w14:paraId="2428EDD8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D857F35" w14:textId="2A14E745" w:rsidR="00D20C58" w:rsidRPr="002D72D6" w:rsidRDefault="00D20C58" w:rsidP="00EE791F">
            <w:pPr>
              <w:rPr>
                <w:sz w:val="24"/>
                <w:szCs w:val="24"/>
              </w:rPr>
            </w:pPr>
            <w:r w:rsidRPr="002D72D6">
              <w:rPr>
                <w:sz w:val="24"/>
                <w:szCs w:val="24"/>
              </w:rPr>
              <w:t xml:space="preserve">     Ik schrijf</w:t>
            </w:r>
            <w:r w:rsidR="002D72D6">
              <w:rPr>
                <w:sz w:val="24"/>
                <w:szCs w:val="24"/>
              </w:rPr>
              <w:t xml:space="preserve"> </w:t>
            </w:r>
            <w:r w:rsidRPr="002D72D6">
              <w:rPr>
                <w:sz w:val="24"/>
                <w:szCs w:val="24"/>
              </w:rPr>
              <w:t>in voor</w:t>
            </w:r>
            <w:r w:rsidR="00B3215F">
              <w:rPr>
                <w:sz w:val="24"/>
                <w:szCs w:val="24"/>
              </w:rPr>
              <w:t xml:space="preserve"> zwaardboottraining</w:t>
            </w:r>
            <w:r w:rsidR="00D7555C">
              <w:rPr>
                <w:sz w:val="24"/>
                <w:szCs w:val="24"/>
              </w:rPr>
              <w:t>:</w:t>
            </w:r>
          </w:p>
        </w:tc>
        <w:tc>
          <w:tcPr>
            <w:tcW w:w="3675" w:type="dxa"/>
          </w:tcPr>
          <w:p w14:paraId="456DE64D" w14:textId="31E88F73" w:rsidR="00D20C58" w:rsidRPr="002D72D6" w:rsidRDefault="00573C31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0C58" w:rsidRPr="002D72D6">
              <w:rPr>
                <w:sz w:val="24"/>
                <w:szCs w:val="24"/>
              </w:rPr>
              <w:t xml:space="preserve"> dag</w:t>
            </w:r>
            <w:r>
              <w:rPr>
                <w:sz w:val="24"/>
                <w:szCs w:val="24"/>
              </w:rPr>
              <w:t>del</w:t>
            </w:r>
            <w:r w:rsidR="00D20C58" w:rsidRPr="002D72D6">
              <w:rPr>
                <w:sz w:val="24"/>
                <w:szCs w:val="24"/>
              </w:rPr>
              <w:t>en</w:t>
            </w:r>
          </w:p>
        </w:tc>
      </w:tr>
      <w:tr w:rsidR="00D20C58" w:rsidRPr="002D72D6" w14:paraId="6787D9EA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1393116" w14:textId="126E73FD" w:rsidR="00D20C58" w:rsidRPr="002D72D6" w:rsidRDefault="00573C31" w:rsidP="00EE791F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Wie?</w:t>
            </w:r>
          </w:p>
        </w:tc>
        <w:sdt>
          <w:sdtPr>
            <w:rPr>
              <w:sz w:val="24"/>
              <w:szCs w:val="24"/>
            </w:rPr>
            <w:id w:val="1557581996"/>
            <w:placeholder>
              <w:docPart w:val="F8AF7FD8A6564A8EBF25E33CE6131A98"/>
            </w:placeholder>
            <w:showingPlcHdr/>
            <w:dropDownList>
              <w:listItem w:value="Kies een item."/>
              <w:listItem w:displayText="Mijn kind" w:value="Mijn kind"/>
              <w:listItem w:displayText="Mijzelf" w:value="Mijzelf"/>
            </w:dropDownList>
          </w:sdtPr>
          <w:sdtEndPr/>
          <w:sdtContent>
            <w:tc>
              <w:tcPr>
                <w:tcW w:w="3675" w:type="dxa"/>
              </w:tcPr>
              <w:p w14:paraId="1A1D0CFC" w14:textId="77777777" w:rsidR="00D20C58" w:rsidRPr="002D72D6" w:rsidRDefault="00D20C58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D72D6">
                  <w:rPr>
                    <w:rStyle w:val="Tekstvantijdelijkeaanduiding"/>
                    <w:sz w:val="24"/>
                    <w:szCs w:val="24"/>
                  </w:rPr>
                  <w:t>Kies een item.</w:t>
                </w:r>
              </w:p>
            </w:tc>
          </w:sdtContent>
        </w:sdt>
      </w:tr>
      <w:tr w:rsidR="00D20C58" w:rsidRPr="002D72D6" w14:paraId="5E0FDD5F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1BFD2F4" w14:textId="354F8F6C" w:rsidR="00D20C58" w:rsidRPr="002D72D6" w:rsidRDefault="004B59E5" w:rsidP="00EE791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Welke boot?</w:t>
            </w:r>
          </w:p>
        </w:tc>
        <w:sdt>
          <w:sdtPr>
            <w:rPr>
              <w:sz w:val="24"/>
              <w:szCs w:val="24"/>
            </w:rPr>
            <w:id w:val="1389536514"/>
            <w:placeholder>
              <w:docPart w:val="DEA7FDA610054F4ABA07B1420E9D7E92"/>
            </w:placeholder>
            <w:showingPlcHdr/>
            <w:dropDownList>
              <w:listItem w:value="Kies een item."/>
              <w:listItem w:displayText="Optimist" w:value="Optimist"/>
              <w:listItem w:displayText="Splash" w:value="Splash"/>
              <w:listItem w:displayText="RS Feva" w:value="RS Feva"/>
              <w:listItem w:displayText="Laser" w:value="Laser"/>
            </w:dropDownList>
          </w:sdtPr>
          <w:sdtEndPr/>
          <w:sdtContent>
            <w:tc>
              <w:tcPr>
                <w:tcW w:w="3675" w:type="dxa"/>
              </w:tcPr>
              <w:p w14:paraId="170CB887" w14:textId="4E5CA8A0" w:rsidR="00D20C58" w:rsidRPr="002D72D6" w:rsidRDefault="004B59E5" w:rsidP="00EE79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7D162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20C58" w:rsidRPr="002D72D6" w14:paraId="458EB0AB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F17D15D" w14:textId="77777777" w:rsidR="00D20C58" w:rsidRPr="002D72D6" w:rsidRDefault="00D20C58" w:rsidP="00EE791F">
            <w:pPr>
              <w:rPr>
                <w:b w:val="0"/>
                <w:bCs w:val="0"/>
                <w:sz w:val="24"/>
                <w:szCs w:val="24"/>
              </w:rPr>
            </w:pPr>
            <w:r w:rsidRPr="002D72D6">
              <w:rPr>
                <w:b w:val="0"/>
                <w:bCs w:val="0"/>
                <w:sz w:val="24"/>
                <w:szCs w:val="24"/>
              </w:rPr>
              <w:t>Ik heb mijn eigen boot</w:t>
            </w:r>
          </w:p>
        </w:tc>
        <w:tc>
          <w:tcPr>
            <w:tcW w:w="3675" w:type="dxa"/>
          </w:tcPr>
          <w:p w14:paraId="1FC78D91" w14:textId="77777777" w:rsidR="00D20C58" w:rsidRPr="002D72D6" w:rsidRDefault="00D20C58" w:rsidP="00EE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72D6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8366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2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D72D6">
              <w:rPr>
                <w:sz w:val="24"/>
                <w:szCs w:val="24"/>
              </w:rPr>
              <w:t xml:space="preserve"> Nee </w:t>
            </w:r>
            <w:sdt>
              <w:sdtPr>
                <w:rPr>
                  <w:sz w:val="24"/>
                  <w:szCs w:val="24"/>
                </w:rPr>
                <w:id w:val="-8228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2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A74ABED" w14:textId="385447D1" w:rsidR="00B3215F" w:rsidRDefault="00B3215F"/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B3215F" w:rsidRPr="002D72D6" w14:paraId="3FB7327E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E5A0436" w14:textId="792FA8A6" w:rsidR="00B3215F" w:rsidRPr="002D72D6" w:rsidRDefault="00B3215F" w:rsidP="00EE791F">
            <w:pPr>
              <w:rPr>
                <w:sz w:val="24"/>
                <w:szCs w:val="24"/>
              </w:rPr>
            </w:pPr>
            <w:r w:rsidRPr="002D72D6">
              <w:rPr>
                <w:sz w:val="24"/>
                <w:szCs w:val="24"/>
              </w:rPr>
              <w:t xml:space="preserve">     Ik schrijf</w:t>
            </w:r>
            <w:r>
              <w:rPr>
                <w:sz w:val="24"/>
                <w:szCs w:val="24"/>
              </w:rPr>
              <w:t xml:space="preserve"> </w:t>
            </w:r>
            <w:r w:rsidRPr="002D72D6">
              <w:rPr>
                <w:sz w:val="24"/>
                <w:szCs w:val="24"/>
              </w:rPr>
              <w:t>in voor</w:t>
            </w:r>
            <w:r>
              <w:rPr>
                <w:sz w:val="24"/>
                <w:szCs w:val="24"/>
              </w:rPr>
              <w:t xml:space="preserve"> </w:t>
            </w:r>
            <w:r w:rsidR="008B2F40">
              <w:rPr>
                <w:sz w:val="24"/>
                <w:szCs w:val="24"/>
              </w:rPr>
              <w:t>windsurftraining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75" w:type="dxa"/>
          </w:tcPr>
          <w:p w14:paraId="2E604EAE" w14:textId="747C4F43" w:rsidR="00B3215F" w:rsidRPr="002D72D6" w:rsidRDefault="002B5A17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3215F" w:rsidRPr="002D72D6">
              <w:rPr>
                <w:sz w:val="24"/>
                <w:szCs w:val="24"/>
              </w:rPr>
              <w:t>dag</w:t>
            </w:r>
            <w:r w:rsidR="00B321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 w:rsidR="00B3215F">
              <w:rPr>
                <w:sz w:val="24"/>
                <w:szCs w:val="24"/>
              </w:rPr>
              <w:t>el</w:t>
            </w:r>
          </w:p>
        </w:tc>
      </w:tr>
      <w:tr w:rsidR="00B3215F" w:rsidRPr="002D72D6" w14:paraId="47F9760B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218D7F9" w14:textId="77777777" w:rsidR="00B3215F" w:rsidRPr="002D72D6" w:rsidRDefault="00B3215F" w:rsidP="00EE791F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Wie?</w:t>
            </w:r>
          </w:p>
        </w:tc>
        <w:sdt>
          <w:sdtPr>
            <w:rPr>
              <w:sz w:val="24"/>
              <w:szCs w:val="24"/>
            </w:rPr>
            <w:id w:val="-773319637"/>
            <w:placeholder>
              <w:docPart w:val="1DAA5DA44E38480F9A97341EE170E0B4"/>
            </w:placeholder>
            <w:showingPlcHdr/>
            <w:dropDownList>
              <w:listItem w:value="Kies een item."/>
              <w:listItem w:displayText="Mijn kind" w:value="Mijn kind"/>
              <w:listItem w:displayText="Mijzelf" w:value="Mijzelf"/>
            </w:dropDownList>
          </w:sdtPr>
          <w:sdtEndPr/>
          <w:sdtContent>
            <w:tc>
              <w:tcPr>
                <w:tcW w:w="3675" w:type="dxa"/>
              </w:tcPr>
              <w:p w14:paraId="3E22613F" w14:textId="77777777" w:rsidR="00B3215F" w:rsidRPr="002D72D6" w:rsidRDefault="00B3215F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D72D6">
                  <w:rPr>
                    <w:rStyle w:val="Tekstvantijdelijkeaanduiding"/>
                    <w:sz w:val="24"/>
                    <w:szCs w:val="24"/>
                  </w:rPr>
                  <w:t>Kies een item.</w:t>
                </w:r>
              </w:p>
            </w:tc>
          </w:sdtContent>
        </w:sdt>
      </w:tr>
      <w:tr w:rsidR="00B3215F" w:rsidRPr="002D72D6" w14:paraId="3C0A4261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8325AC3" w14:textId="2440FAFC" w:rsidR="00B3215F" w:rsidRPr="002D72D6" w:rsidRDefault="00D56330" w:rsidP="00EE791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Wanneer?</w:t>
            </w:r>
          </w:p>
        </w:tc>
        <w:sdt>
          <w:sdtPr>
            <w:rPr>
              <w:sz w:val="24"/>
              <w:szCs w:val="24"/>
            </w:rPr>
            <w:id w:val="-1955317084"/>
            <w:placeholder>
              <w:docPart w:val="2B4858887FF94C29900531B44FA747B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75" w:type="dxa"/>
              </w:tcPr>
              <w:p w14:paraId="4ED0D1B7" w14:textId="29CBE1C4" w:rsidR="00B3215F" w:rsidRPr="002D72D6" w:rsidRDefault="00D56330" w:rsidP="00EE79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7D162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B3215F" w:rsidRPr="002D72D6" w14:paraId="35F9451C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0A16877" w14:textId="21561C97" w:rsidR="00B3215F" w:rsidRPr="002D72D6" w:rsidRDefault="00A44A44" w:rsidP="00EE791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65408" behindDoc="1" locked="0" layoutInCell="1" allowOverlap="1" wp14:anchorId="2DBB2CC3" wp14:editId="5E482F0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-616585</wp:posOffset>
                  </wp:positionV>
                  <wp:extent cx="220980" cy="220980"/>
                  <wp:effectExtent l="0" t="0" r="762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73C">
              <w:rPr>
                <w:b w:val="0"/>
                <w:bCs w:val="0"/>
                <w:sz w:val="24"/>
                <w:szCs w:val="24"/>
              </w:rPr>
              <w:t>Welk niveau?</w:t>
            </w:r>
          </w:p>
        </w:tc>
        <w:sdt>
          <w:sdtPr>
            <w:rPr>
              <w:sz w:val="24"/>
              <w:szCs w:val="24"/>
            </w:rPr>
            <w:id w:val="-702401032"/>
            <w:placeholder>
              <w:docPart w:val="37BEC8ED28074D5B954051CDE26E2460"/>
            </w:placeholder>
            <w:showingPlcHdr/>
            <w:dropDownList>
              <w:listItem w:value="Kies een item."/>
              <w:listItem w:displayText="WVP Basic 1" w:value="WVP Basic 1"/>
              <w:listItem w:displayText="WVP Basic 2" w:value="WVP Basic 2"/>
            </w:dropDownList>
          </w:sdtPr>
          <w:sdtEndPr/>
          <w:sdtContent>
            <w:tc>
              <w:tcPr>
                <w:tcW w:w="3675" w:type="dxa"/>
              </w:tcPr>
              <w:p w14:paraId="7B318647" w14:textId="3498B356" w:rsidR="00B3215F" w:rsidRPr="002D72D6" w:rsidRDefault="0034473C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7D162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215F" w:rsidRPr="002D72D6" w14:paraId="6C489498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6DD0BA1" w14:textId="5954948E" w:rsidR="00B3215F" w:rsidRPr="002D72D6" w:rsidRDefault="000E1A62" w:rsidP="00EE791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Deelnemer is lid van WVP?</w:t>
            </w:r>
          </w:p>
        </w:tc>
        <w:tc>
          <w:tcPr>
            <w:tcW w:w="3675" w:type="dxa"/>
          </w:tcPr>
          <w:p w14:paraId="5913EBC4" w14:textId="17C11716" w:rsidR="00B3215F" w:rsidRPr="002D72D6" w:rsidRDefault="000E1A62" w:rsidP="00EE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72D6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206617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2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D72D6">
              <w:rPr>
                <w:sz w:val="24"/>
                <w:szCs w:val="24"/>
              </w:rPr>
              <w:t xml:space="preserve"> Nee </w:t>
            </w:r>
            <w:sdt>
              <w:sdtPr>
                <w:rPr>
                  <w:sz w:val="24"/>
                  <w:szCs w:val="24"/>
                </w:rPr>
                <w:id w:val="15242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2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78B381" w14:textId="77777777" w:rsidR="007B31E7" w:rsidRPr="007B31E7" w:rsidRDefault="007B31E7">
      <w:pPr>
        <w:rPr>
          <w:rFonts w:ascii="Calibri" w:hAnsi="Calibri" w:cs="Calibri"/>
          <w:i/>
          <w:iCs/>
          <w:sz w:val="24"/>
          <w:szCs w:val="24"/>
        </w:rPr>
      </w:pPr>
    </w:p>
    <w:p w14:paraId="4C1C6290" w14:textId="77777777" w:rsidR="00AE24A1" w:rsidRDefault="007B31E7" w:rsidP="00F566C6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7B31E7">
        <w:rPr>
          <w:rFonts w:ascii="Calibri" w:hAnsi="Calibri" w:cs="Calibri"/>
          <w:i/>
          <w:iCs/>
          <w:sz w:val="24"/>
          <w:szCs w:val="24"/>
        </w:rPr>
        <w:t xml:space="preserve">Indien je niet in het bezit bent van een eigen </w:t>
      </w:r>
      <w:r w:rsidRPr="0012755F">
        <w:rPr>
          <w:rFonts w:ascii="Calibri" w:hAnsi="Calibri" w:cs="Calibri"/>
          <w:b/>
          <w:bCs/>
          <w:i/>
          <w:iCs/>
          <w:sz w:val="24"/>
          <w:szCs w:val="24"/>
        </w:rPr>
        <w:t>boot</w:t>
      </w:r>
      <w:r w:rsidRPr="007B31E7">
        <w:rPr>
          <w:rFonts w:ascii="Calibri" w:hAnsi="Calibri" w:cs="Calibri"/>
          <w:i/>
          <w:iCs/>
          <w:sz w:val="24"/>
          <w:szCs w:val="24"/>
        </w:rPr>
        <w:t xml:space="preserve">, dan betaal je naast de trainingskosten ook nog kosten voor de huur van </w:t>
      </w:r>
      <w:r w:rsidR="00F566C6">
        <w:rPr>
          <w:rFonts w:ascii="Calibri" w:hAnsi="Calibri" w:cs="Calibri"/>
          <w:i/>
          <w:iCs/>
          <w:sz w:val="24"/>
          <w:szCs w:val="24"/>
        </w:rPr>
        <w:t>een</w:t>
      </w:r>
      <w:r w:rsidRPr="007B31E7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12755F">
        <w:rPr>
          <w:rFonts w:ascii="Calibri" w:hAnsi="Calibri" w:cs="Calibri"/>
          <w:b/>
          <w:bCs/>
          <w:i/>
          <w:iCs/>
          <w:sz w:val="24"/>
          <w:szCs w:val="24"/>
        </w:rPr>
        <w:t>lesboot</w:t>
      </w:r>
      <w:r w:rsidRPr="007B31E7">
        <w:rPr>
          <w:rFonts w:ascii="Calibri" w:hAnsi="Calibri" w:cs="Calibri"/>
          <w:i/>
          <w:iCs/>
          <w:sz w:val="24"/>
          <w:szCs w:val="24"/>
        </w:rPr>
        <w:t xml:space="preserve">. Zie hiervoor de </w:t>
      </w:r>
      <w:r w:rsidR="00F566C6">
        <w:rPr>
          <w:rFonts w:ascii="Calibri" w:hAnsi="Calibri" w:cs="Calibri"/>
          <w:i/>
          <w:iCs/>
          <w:sz w:val="24"/>
          <w:szCs w:val="24"/>
        </w:rPr>
        <w:t>t</w:t>
      </w:r>
      <w:r w:rsidRPr="007B31E7">
        <w:rPr>
          <w:rFonts w:ascii="Calibri" w:hAnsi="Calibri" w:cs="Calibri"/>
          <w:i/>
          <w:iCs/>
          <w:sz w:val="24"/>
          <w:szCs w:val="24"/>
        </w:rPr>
        <w:t>arievenlijst</w:t>
      </w:r>
      <w:r w:rsidR="00F566C6">
        <w:rPr>
          <w:rFonts w:ascii="Calibri" w:hAnsi="Calibri" w:cs="Calibri"/>
          <w:i/>
          <w:iCs/>
          <w:sz w:val="24"/>
          <w:szCs w:val="24"/>
        </w:rPr>
        <w:t xml:space="preserve">. </w:t>
      </w:r>
      <w:r w:rsidRPr="007B31E7">
        <w:rPr>
          <w:rFonts w:ascii="Calibri" w:hAnsi="Calibri" w:cs="Calibri"/>
          <w:i/>
          <w:iCs/>
          <w:sz w:val="24"/>
          <w:szCs w:val="24"/>
        </w:rPr>
        <w:t xml:space="preserve">De trainingen gaan alleen door als het minimale aantal inschrijvingen is behaald en er een instructeur beschikbaar is. </w:t>
      </w:r>
      <w:r w:rsidR="00F566C6">
        <w:rPr>
          <w:rFonts w:ascii="Calibri" w:hAnsi="Calibri" w:cs="Calibri"/>
          <w:i/>
          <w:iCs/>
          <w:sz w:val="24"/>
          <w:szCs w:val="24"/>
        </w:rPr>
        <w:t>Alle</w:t>
      </w:r>
      <w:r w:rsidRPr="007B31E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32C55">
        <w:rPr>
          <w:rFonts w:ascii="Calibri" w:hAnsi="Calibri" w:cs="Calibri"/>
          <w:i/>
          <w:iCs/>
          <w:sz w:val="24"/>
          <w:szCs w:val="24"/>
        </w:rPr>
        <w:t>zeil</w:t>
      </w:r>
      <w:r w:rsidRPr="007B31E7">
        <w:rPr>
          <w:rFonts w:ascii="Calibri" w:hAnsi="Calibri" w:cs="Calibri"/>
          <w:i/>
          <w:iCs/>
          <w:sz w:val="24"/>
          <w:szCs w:val="24"/>
        </w:rPr>
        <w:t xml:space="preserve">instructeurs op </w:t>
      </w:r>
      <w:r w:rsidR="00B32C55">
        <w:rPr>
          <w:rFonts w:ascii="Calibri" w:hAnsi="Calibri" w:cs="Calibri"/>
          <w:i/>
          <w:iCs/>
          <w:sz w:val="24"/>
          <w:szCs w:val="24"/>
        </w:rPr>
        <w:t>WV</w:t>
      </w:r>
      <w:r w:rsidR="00F566C6">
        <w:rPr>
          <w:rFonts w:ascii="Calibri" w:hAnsi="Calibri" w:cs="Calibri"/>
          <w:i/>
          <w:iCs/>
          <w:sz w:val="24"/>
          <w:szCs w:val="24"/>
        </w:rPr>
        <w:t xml:space="preserve"> de Pettelaer</w:t>
      </w:r>
      <w:r w:rsidRPr="007B31E7">
        <w:rPr>
          <w:rFonts w:ascii="Calibri" w:hAnsi="Calibri" w:cs="Calibri"/>
          <w:i/>
          <w:iCs/>
          <w:sz w:val="24"/>
          <w:szCs w:val="24"/>
        </w:rPr>
        <w:t xml:space="preserve"> zijn vrijwilligers m.u.v. de surfinstructeur.</w:t>
      </w:r>
      <w:r w:rsidRPr="00CB4834">
        <w:br/>
      </w: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2552"/>
        <w:gridCol w:w="2268"/>
        <w:gridCol w:w="4252"/>
      </w:tblGrid>
      <w:tr w:rsidR="00AE24A1" w:rsidRPr="00FA6745" w14:paraId="7470628A" w14:textId="77777777" w:rsidTr="004F3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8E342FB" w14:textId="77777777" w:rsidR="00AE24A1" w:rsidRPr="00FA6745" w:rsidRDefault="00AE24A1" w:rsidP="004F355E">
            <w:pPr>
              <w:rPr>
                <w:sz w:val="24"/>
                <w:szCs w:val="24"/>
              </w:rPr>
            </w:pPr>
            <w:r w:rsidRPr="00FA6745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4CC6EA81" wp14:editId="061F3E31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-66675</wp:posOffset>
                  </wp:positionV>
                  <wp:extent cx="220980" cy="220980"/>
                  <wp:effectExtent l="0" t="0" r="7620" b="7620"/>
                  <wp:wrapNone/>
                  <wp:docPr id="5" name="Graphic 5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Docu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6745">
              <w:rPr>
                <w:sz w:val="24"/>
                <w:szCs w:val="24"/>
              </w:rPr>
              <w:t xml:space="preserve">     Facturatie</w:t>
            </w:r>
          </w:p>
        </w:tc>
        <w:tc>
          <w:tcPr>
            <w:tcW w:w="2268" w:type="dxa"/>
          </w:tcPr>
          <w:p w14:paraId="118D5C7F" w14:textId="77777777" w:rsidR="00AE24A1" w:rsidRPr="00FA6745" w:rsidRDefault="00AE24A1" w:rsidP="004F3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Prijs</w:t>
            </w:r>
          </w:p>
        </w:tc>
        <w:tc>
          <w:tcPr>
            <w:tcW w:w="4252" w:type="dxa"/>
          </w:tcPr>
          <w:p w14:paraId="77222849" w14:textId="77777777" w:rsidR="00AE24A1" w:rsidRPr="00FA6745" w:rsidRDefault="00AE24A1" w:rsidP="004F3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24A1" w:rsidRPr="00FA6745" w14:paraId="6C97E2A6" w14:textId="77777777" w:rsidTr="004F3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81493D" w14:textId="77777777" w:rsidR="00AE24A1" w:rsidRPr="00FA6745" w:rsidRDefault="00AE24A1" w:rsidP="004F355E">
            <w:pPr>
              <w:rPr>
                <w:sz w:val="24"/>
                <w:szCs w:val="24"/>
              </w:rPr>
            </w:pPr>
            <w:r w:rsidRPr="00FA6745">
              <w:rPr>
                <w:b w:val="0"/>
                <w:bCs w:val="0"/>
                <w:sz w:val="24"/>
                <w:szCs w:val="24"/>
              </w:rPr>
              <w:t>Automatische Incasso</w:t>
            </w:r>
          </w:p>
          <w:p w14:paraId="78E35B6F" w14:textId="77777777" w:rsidR="00AE24A1" w:rsidRPr="00FA6745" w:rsidRDefault="00AE24A1" w:rsidP="004F355E">
            <w:pPr>
              <w:ind w:left="708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A6745">
              <w:rPr>
                <w:b w:val="0"/>
                <w:bCs w:val="0"/>
                <w:i/>
                <w:iCs/>
                <w:sz w:val="24"/>
                <w:szCs w:val="24"/>
              </w:rPr>
              <w:t>IBAN nummer</w:t>
            </w:r>
          </w:p>
        </w:tc>
        <w:tc>
          <w:tcPr>
            <w:tcW w:w="2268" w:type="dxa"/>
          </w:tcPr>
          <w:p w14:paraId="4537ACF5" w14:textId="77777777" w:rsidR="00AE24A1" w:rsidRPr="00FA6745" w:rsidRDefault="00AE24A1" w:rsidP="004F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gratis</w:t>
            </w:r>
          </w:p>
        </w:tc>
        <w:tc>
          <w:tcPr>
            <w:tcW w:w="4252" w:type="dxa"/>
          </w:tcPr>
          <w:p w14:paraId="03F301C2" w14:textId="77777777" w:rsidR="00AE24A1" w:rsidRPr="00FA6745" w:rsidRDefault="00AE24A1" w:rsidP="004F3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35974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Nee </w:t>
            </w:r>
            <w:sdt>
              <w:sdtPr>
                <w:rPr>
                  <w:sz w:val="24"/>
                  <w:szCs w:val="24"/>
                </w:rPr>
                <w:id w:val="-71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1383751562"/>
              <w:placeholder>
                <w:docPart w:val="6BDCF1D2BF9D494DB63AD852993A2459"/>
              </w:placeholder>
              <w:showingPlcHdr/>
              <w:text/>
            </w:sdtPr>
            <w:sdtEndPr/>
            <w:sdtContent>
              <w:p w14:paraId="1C971F49" w14:textId="77777777" w:rsidR="00AE24A1" w:rsidRPr="00FA6745" w:rsidRDefault="00AE24A1" w:rsidP="004F355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FA6745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p>
            </w:sdtContent>
          </w:sdt>
        </w:tc>
      </w:tr>
      <w:tr w:rsidR="00AE24A1" w:rsidRPr="00FA6745" w14:paraId="2D37B27B" w14:textId="77777777" w:rsidTr="004F3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9DEDDD0" w14:textId="77777777" w:rsidR="00AE24A1" w:rsidRPr="00FA6745" w:rsidRDefault="00AE24A1" w:rsidP="004F355E">
            <w:pPr>
              <w:rPr>
                <w:sz w:val="24"/>
                <w:szCs w:val="24"/>
              </w:rPr>
            </w:pPr>
            <w:r w:rsidRPr="00FA6745">
              <w:rPr>
                <w:b w:val="0"/>
                <w:bCs w:val="0"/>
                <w:sz w:val="24"/>
                <w:szCs w:val="24"/>
              </w:rPr>
              <w:t>Handmatige factuur</w:t>
            </w:r>
          </w:p>
        </w:tc>
        <w:tc>
          <w:tcPr>
            <w:tcW w:w="2268" w:type="dxa"/>
          </w:tcPr>
          <w:p w14:paraId="15F0306F" w14:textId="77777777" w:rsidR="00AE24A1" w:rsidRPr="00FA6745" w:rsidRDefault="00AE24A1" w:rsidP="004F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€5,- per factuur</w:t>
            </w:r>
          </w:p>
        </w:tc>
        <w:tc>
          <w:tcPr>
            <w:tcW w:w="4252" w:type="dxa"/>
          </w:tcPr>
          <w:p w14:paraId="3A7ECAD2" w14:textId="77777777" w:rsidR="00AE24A1" w:rsidRPr="00FA6745" w:rsidRDefault="00AE24A1" w:rsidP="004F3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2687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6745">
              <w:rPr>
                <w:sz w:val="24"/>
                <w:szCs w:val="24"/>
              </w:rPr>
              <w:t xml:space="preserve"> Nee </w:t>
            </w:r>
            <w:sdt>
              <w:sdtPr>
                <w:rPr>
                  <w:sz w:val="24"/>
                  <w:szCs w:val="24"/>
                </w:rPr>
                <w:id w:val="21108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F8A4370" w14:textId="77777777" w:rsidR="00AE24A1" w:rsidRDefault="00AE24A1" w:rsidP="00F566C6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5387"/>
        <w:gridCol w:w="3675"/>
      </w:tblGrid>
      <w:tr w:rsidR="004F3589" w:rsidRPr="004F3589" w14:paraId="4F96A555" w14:textId="77777777" w:rsidTr="00EE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F9D27C4" w14:textId="77777777" w:rsidR="004F3589" w:rsidRPr="004F3589" w:rsidRDefault="004F3589" w:rsidP="00EE791F">
            <w:pPr>
              <w:rPr>
                <w:sz w:val="24"/>
                <w:szCs w:val="24"/>
              </w:rPr>
            </w:pPr>
            <w:r w:rsidRPr="004F3589">
              <w:rPr>
                <w:sz w:val="24"/>
                <w:szCs w:val="24"/>
              </w:rPr>
              <w:t xml:space="preserve">     Ik ga akkoord met en heb kennisgenomen van… </w:t>
            </w:r>
          </w:p>
        </w:tc>
        <w:tc>
          <w:tcPr>
            <w:tcW w:w="3675" w:type="dxa"/>
          </w:tcPr>
          <w:p w14:paraId="0B0B67B8" w14:textId="77777777" w:rsidR="004F3589" w:rsidRPr="004F3589" w:rsidRDefault="004F3589" w:rsidP="00EE79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F3589" w:rsidRPr="004F3589" w14:paraId="0D8AA1C3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1517D27" w14:textId="77777777" w:rsidR="004F3589" w:rsidRPr="004F3589" w:rsidRDefault="004F3589" w:rsidP="00EE791F">
            <w:pPr>
              <w:rPr>
                <w:b w:val="0"/>
                <w:bCs w:val="0"/>
                <w:sz w:val="24"/>
                <w:szCs w:val="24"/>
              </w:rPr>
            </w:pPr>
            <w:r w:rsidRPr="004F3589">
              <w:rPr>
                <w:b w:val="0"/>
                <w:bCs w:val="0"/>
                <w:sz w:val="24"/>
                <w:szCs w:val="24"/>
              </w:rPr>
              <w:t>Naam ouder/verzorger of deelnemer cursus (18+)</w:t>
            </w:r>
          </w:p>
        </w:tc>
        <w:sdt>
          <w:sdtPr>
            <w:rPr>
              <w:sz w:val="24"/>
              <w:szCs w:val="24"/>
            </w:rPr>
            <w:id w:val="-151454333"/>
            <w:placeholder>
              <w:docPart w:val="084AF8E883634F2A9EFC70BFC237E5A3"/>
            </w:placeholder>
            <w:showingPlcHdr/>
            <w:text/>
          </w:sdtPr>
          <w:sdtEndPr/>
          <w:sdtContent>
            <w:tc>
              <w:tcPr>
                <w:tcW w:w="3675" w:type="dxa"/>
              </w:tcPr>
              <w:p w14:paraId="0E3B21C1" w14:textId="77777777" w:rsidR="004F3589" w:rsidRPr="004F3589" w:rsidRDefault="004F3589" w:rsidP="00EE79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4F3589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p>
            </w:tc>
          </w:sdtContent>
        </w:sdt>
      </w:tr>
      <w:tr w:rsidR="004F3589" w:rsidRPr="004F3589" w14:paraId="6C3EE08A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A6C759B" w14:textId="7CDFBFAE" w:rsidR="004F3589" w:rsidRPr="004F3589" w:rsidRDefault="00DC3426" w:rsidP="00EE791F">
            <w:pPr>
              <w:rPr>
                <w:sz w:val="24"/>
                <w:szCs w:val="24"/>
              </w:rPr>
            </w:pPr>
            <w:r w:rsidRPr="007D68E4">
              <w:rPr>
                <w:i/>
                <w:iCs/>
                <w:noProof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1D2F6870" wp14:editId="26AFE4A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-421640</wp:posOffset>
                  </wp:positionV>
                  <wp:extent cx="220980" cy="220980"/>
                  <wp:effectExtent l="0" t="0" r="7620" b="7620"/>
                  <wp:wrapNone/>
                  <wp:docPr id="7" name="Graphic 7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Vinkj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589" w:rsidRPr="004F3589">
              <w:rPr>
                <w:b w:val="0"/>
                <w:bCs w:val="0"/>
                <w:sz w:val="24"/>
                <w:szCs w:val="24"/>
              </w:rPr>
              <w:t xml:space="preserve">Automatisch incasso van kosten voor </w:t>
            </w:r>
            <w:r w:rsidR="00D573BE">
              <w:rPr>
                <w:b w:val="0"/>
                <w:bCs w:val="0"/>
                <w:sz w:val="24"/>
                <w:szCs w:val="24"/>
              </w:rPr>
              <w:t xml:space="preserve">de </w:t>
            </w:r>
            <w:r w:rsidR="005F634F">
              <w:rPr>
                <w:b w:val="0"/>
                <w:bCs w:val="0"/>
                <w:sz w:val="24"/>
                <w:szCs w:val="24"/>
              </w:rPr>
              <w:t>training</w:t>
            </w:r>
          </w:p>
        </w:tc>
        <w:tc>
          <w:tcPr>
            <w:tcW w:w="3675" w:type="dxa"/>
          </w:tcPr>
          <w:p w14:paraId="4DE884E3" w14:textId="77777777" w:rsidR="004F3589" w:rsidRPr="004F3589" w:rsidRDefault="004F3589" w:rsidP="00EE7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3589"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12757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5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F3589" w:rsidRPr="004F3589" w14:paraId="78A1CDA5" w14:textId="77777777" w:rsidTr="00EE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338F370" w14:textId="6A8B2F26" w:rsidR="004F3589" w:rsidRPr="004F3589" w:rsidRDefault="004F3589" w:rsidP="00EE791F">
            <w:pPr>
              <w:rPr>
                <w:b w:val="0"/>
                <w:bCs w:val="0"/>
                <w:sz w:val="24"/>
                <w:szCs w:val="24"/>
              </w:rPr>
            </w:pPr>
            <w:r w:rsidRPr="004F3589">
              <w:rPr>
                <w:b w:val="0"/>
                <w:bCs w:val="0"/>
                <w:sz w:val="24"/>
                <w:szCs w:val="24"/>
              </w:rPr>
              <w:t>Onze verenigingsregels, zichtbaar op de website</w:t>
            </w:r>
          </w:p>
        </w:tc>
        <w:tc>
          <w:tcPr>
            <w:tcW w:w="3675" w:type="dxa"/>
          </w:tcPr>
          <w:p w14:paraId="7ADFD957" w14:textId="77777777" w:rsidR="004F3589" w:rsidRPr="004F3589" w:rsidRDefault="004F3589" w:rsidP="00EE7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3589">
              <w:rPr>
                <w:sz w:val="24"/>
                <w:szCs w:val="24"/>
              </w:rPr>
              <w:t xml:space="preserve">Ja  </w:t>
            </w:r>
            <w:sdt>
              <w:sdtPr>
                <w:rPr>
                  <w:sz w:val="24"/>
                  <w:szCs w:val="24"/>
                </w:rPr>
                <w:id w:val="-4760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5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6003" w:rsidRPr="004F3589" w14:paraId="09C1E8C0" w14:textId="77777777" w:rsidTr="00EE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523CEB5" w14:textId="358CB89F" w:rsidR="00F86003" w:rsidRPr="004F3589" w:rsidRDefault="00F86003" w:rsidP="00F86003">
            <w:pPr>
              <w:rPr>
                <w:sz w:val="24"/>
                <w:szCs w:val="24"/>
              </w:rPr>
            </w:pPr>
            <w:r w:rsidRPr="00434E4F">
              <w:rPr>
                <w:b w:val="0"/>
                <w:bCs w:val="0"/>
              </w:rPr>
              <w:t xml:space="preserve">Het gebruik </w:t>
            </w:r>
            <w:r>
              <w:rPr>
                <w:b w:val="0"/>
                <w:bCs w:val="0"/>
              </w:rPr>
              <w:t xml:space="preserve">en verspreiding </w:t>
            </w:r>
            <w:r w:rsidRPr="00434E4F">
              <w:rPr>
                <w:b w:val="0"/>
                <w:bCs w:val="0"/>
              </w:rPr>
              <w:t>van</w:t>
            </w:r>
            <w:r>
              <w:rPr>
                <w:b w:val="0"/>
                <w:bCs w:val="0"/>
              </w:rPr>
              <w:t xml:space="preserve"> opgenomen</w:t>
            </w:r>
            <w:r w:rsidRPr="00434E4F">
              <w:rPr>
                <w:b w:val="0"/>
                <w:bCs w:val="0"/>
              </w:rPr>
              <w:t xml:space="preserve"> beeldmateriaal </w:t>
            </w:r>
            <w:r>
              <w:rPr>
                <w:b w:val="0"/>
                <w:bCs w:val="0"/>
              </w:rPr>
              <w:t>via</w:t>
            </w:r>
            <w:r w:rsidRPr="00434E4F">
              <w:rPr>
                <w:b w:val="0"/>
                <w:bCs w:val="0"/>
              </w:rPr>
              <w:t xml:space="preserve"> mailing, de website en sociale media</w:t>
            </w:r>
          </w:p>
        </w:tc>
        <w:tc>
          <w:tcPr>
            <w:tcW w:w="3675" w:type="dxa"/>
          </w:tcPr>
          <w:p w14:paraId="49BD99CB" w14:textId="6DC7558F" w:rsidR="00F86003" w:rsidRPr="004F3589" w:rsidRDefault="00F86003" w:rsidP="00F86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6745">
              <w:rPr>
                <w:szCs w:val="24"/>
              </w:rPr>
              <w:t>Ja</w:t>
            </w:r>
            <w:r>
              <w:rPr>
                <w:szCs w:val="24"/>
              </w:rPr>
              <w:t xml:space="preserve"> </w:t>
            </w:r>
            <w:r w:rsidRPr="00FA6745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250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A674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Nee </w:t>
            </w:r>
            <w:sdt>
              <w:sdtPr>
                <w:rPr>
                  <w:szCs w:val="24"/>
                </w:rPr>
                <w:id w:val="21099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14:paraId="3919CE69" w14:textId="77777777" w:rsidR="00EE5ABA" w:rsidRDefault="00EE5ABA" w:rsidP="00F566C6">
      <w:pPr>
        <w:jc w:val="both"/>
      </w:pPr>
    </w:p>
    <w:p w14:paraId="0B930000" w14:textId="7EFF47DE" w:rsidR="00FE17BF" w:rsidRDefault="00EE5ABA" w:rsidP="006E7BFF">
      <w:r>
        <w:t>Graag volledig en naar waarheid invullen</w:t>
      </w:r>
      <w:r w:rsidRPr="002C60B6">
        <w:t xml:space="preserve"> </w:t>
      </w:r>
      <w:r>
        <w:t xml:space="preserve">en </w:t>
      </w:r>
      <w:r w:rsidRPr="002C60B6">
        <w:t>mail</w:t>
      </w:r>
      <w:r>
        <w:t xml:space="preserve">en </w:t>
      </w:r>
      <w:r w:rsidRPr="002C60B6">
        <w:t>naar</w:t>
      </w:r>
      <w:r>
        <w:t xml:space="preserve">: </w:t>
      </w:r>
      <w:r w:rsidRPr="00ED68B0">
        <w:rPr>
          <w:u w:val="single"/>
        </w:rPr>
        <w:t>secretaris@wvdepettelaer.nl</w:t>
      </w:r>
      <w:r w:rsidRPr="00324DBB">
        <w:t>.</w:t>
      </w:r>
      <w:r w:rsidR="00715BDC" w:rsidRPr="00CB48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B880" wp14:editId="6F79B853">
                <wp:simplePos x="0" y="0"/>
                <wp:positionH relativeFrom="margin">
                  <wp:posOffset>233680</wp:posOffset>
                </wp:positionH>
                <wp:positionV relativeFrom="margin">
                  <wp:posOffset>-400050</wp:posOffset>
                </wp:positionV>
                <wp:extent cx="5229860" cy="523875"/>
                <wp:effectExtent l="0" t="0" r="0" b="0"/>
                <wp:wrapSquare wrapText="bothSides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8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8C406" w14:textId="2C3C09D4" w:rsidR="00715BDC" w:rsidRPr="005D42AF" w:rsidRDefault="00E24509" w:rsidP="00715BDC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TRAINING INSCHRIJVING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B880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18.4pt;margin-top:-31.5pt;width:411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" filled="f" stroked="f" strokeweight=".5pt">
                <v:textbox>
                  <w:txbxContent>
                    <w:p w14:paraId="3A48C406" w14:textId="2C3C09D4" w:rsidR="00715BDC" w:rsidRPr="005D42AF" w:rsidRDefault="00E24509" w:rsidP="00715BDC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TRAINING INSCHRIJVING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E17BF" w:rsidSect="00715BDC">
      <w:headerReference w:type="default" r:id="rId16"/>
      <w:footerReference w:type="default" r:id="rId1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2F983" w14:textId="77777777" w:rsidR="00E24509" w:rsidRDefault="00E24509" w:rsidP="00715BDC">
      <w:pPr>
        <w:spacing w:after="0" w:line="240" w:lineRule="auto"/>
      </w:pPr>
      <w:r>
        <w:separator/>
      </w:r>
    </w:p>
  </w:endnote>
  <w:endnote w:type="continuationSeparator" w:id="0">
    <w:p w14:paraId="22F7B89C" w14:textId="77777777" w:rsidR="00E24509" w:rsidRDefault="00E24509" w:rsidP="007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2593" w14:textId="77777777" w:rsidR="00715BDC" w:rsidRPr="00E24509" w:rsidRDefault="00715BDC" w:rsidP="00715BDC">
    <w:pPr>
      <w:pStyle w:val="Voettekst"/>
      <w:jc w:val="center"/>
    </w:pPr>
    <w:r w:rsidRPr="00E24509">
      <w:rPr>
        <w:noProof/>
        <w:color w:val="D93843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A09DC8" wp14:editId="1CD1DE45">
              <wp:simplePos x="0" y="0"/>
              <wp:positionH relativeFrom="page">
                <wp:align>left</wp:align>
              </wp:positionH>
              <wp:positionV relativeFrom="paragraph">
                <wp:posOffset>-153035</wp:posOffset>
              </wp:positionV>
              <wp:extent cx="7557074" cy="441960"/>
              <wp:effectExtent l="0" t="0" r="6350" b="0"/>
              <wp:wrapNone/>
              <wp:docPr id="25" name="Rechthoe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074" cy="441960"/>
                      </a:xfrm>
                      <a:prstGeom prst="rect">
                        <a:avLst/>
                      </a:prstGeom>
                      <a:solidFill>
                        <a:srgbClr val="D93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FD08B" id="Rechthoek 25" o:spid="_x0000_s1026" style="position:absolute;margin-left:0;margin-top:-12.05pt;width:595.05pt;height:34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" fillcolor="#d93843" stroked="f" strokeweight="1pt">
              <w10:wrap anchorx="page"/>
            </v:rect>
          </w:pict>
        </mc:Fallback>
      </mc:AlternateContent>
    </w:r>
    <w:r w:rsidRPr="00E24509">
      <w:rPr>
        <w:color w:val="FFFFFF" w:themeColor="background1"/>
        <w:sz w:val="20"/>
        <w:szCs w:val="18"/>
      </w:rPr>
      <w:t xml:space="preserve">©WV de Pettelaer 2021 | </w:t>
    </w:r>
    <w:hyperlink r:id="rId1" w:history="1">
      <w:r w:rsidRPr="00E24509">
        <w:rPr>
          <w:rStyle w:val="Hyperlink"/>
          <w:color w:val="FFFFFF" w:themeColor="background1"/>
          <w:sz w:val="20"/>
          <w:szCs w:val="18"/>
          <w:u w:val="none"/>
        </w:rPr>
        <w:t>wvdepettelaer.nl</w:t>
      </w:r>
    </w:hyperlink>
    <w:r w:rsidRPr="00E24509">
      <w:rPr>
        <w:color w:val="FFFFFF" w:themeColor="background1"/>
        <w:sz w:val="20"/>
        <w:szCs w:val="18"/>
      </w:rPr>
      <w:t xml:space="preserve"> | Wijzigingen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14057" w14:textId="77777777" w:rsidR="00E24509" w:rsidRDefault="00E24509" w:rsidP="00715BDC">
      <w:pPr>
        <w:spacing w:after="0" w:line="240" w:lineRule="auto"/>
      </w:pPr>
      <w:r>
        <w:separator/>
      </w:r>
    </w:p>
  </w:footnote>
  <w:footnote w:type="continuationSeparator" w:id="0">
    <w:p w14:paraId="55584905" w14:textId="77777777" w:rsidR="00E24509" w:rsidRDefault="00E24509" w:rsidP="007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0149" w14:textId="1A8758DB" w:rsidR="00715BDC" w:rsidRDefault="00EE0962">
    <w:pPr>
      <w:pStyle w:val="Koptekst"/>
    </w:pPr>
    <w:r w:rsidRPr="0010384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89828" wp14:editId="5AC0B711">
              <wp:simplePos x="0" y="0"/>
              <wp:positionH relativeFrom="rightMargin">
                <wp:posOffset>-31115</wp:posOffset>
              </wp:positionH>
              <wp:positionV relativeFrom="paragraph">
                <wp:posOffset>-334010</wp:posOffset>
              </wp:positionV>
              <wp:extent cx="793631" cy="265430"/>
              <wp:effectExtent l="0" t="0" r="0" b="127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631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FD90F3" w14:textId="53E35044" w:rsidR="00EE0962" w:rsidRPr="009C6BAB" w:rsidRDefault="00EE0962" w:rsidP="00EE0962">
                          <w:pPr>
                            <w:rPr>
                              <w:i/>
                              <w:iCs/>
                              <w:color w:val="FFFFFF" w:themeColor="background1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instrText xml:space="preserve"> TIME \@ "d-M-yyyy" </w:instrTex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fldChar w:fldCharType="separate"/>
                          </w:r>
                          <w:r w:rsidR="00D74186">
                            <w:rPr>
                              <w:i/>
                              <w:iCs/>
                              <w:noProof/>
                              <w:color w:val="FFFFFF" w:themeColor="background1"/>
                            </w:rPr>
                            <w:t>21-3-2021</w:t>
                          </w:r>
                          <w:r>
                            <w:rPr>
                              <w:i/>
                              <w:i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89828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-2.45pt;margin-top:-26.3pt;width:62.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" filled="f" stroked="f" strokeweight=".5pt">
              <v:textbox>
                <w:txbxContent>
                  <w:p w14:paraId="1AFD90F3" w14:textId="53E35044" w:rsidR="00EE0962" w:rsidRPr="009C6BAB" w:rsidRDefault="00EE0962" w:rsidP="00EE0962">
                    <w:pPr>
                      <w:rPr>
                        <w:i/>
                        <w:iCs/>
                        <w:color w:val="FFFFFF" w:themeColor="background1"/>
                      </w:rPr>
                    </w:pPr>
                    <w:r>
                      <w:rPr>
                        <w:i/>
                        <w:iCs/>
                        <w:color w:val="FFFFFF" w:themeColor="background1"/>
                      </w:rPr>
                      <w:fldChar w:fldCharType="begin"/>
                    </w:r>
                    <w:r>
                      <w:rPr>
                        <w:i/>
                        <w:iCs/>
                        <w:color w:val="FFFFFF" w:themeColor="background1"/>
                      </w:rPr>
                      <w:instrText xml:space="preserve"> TIME \@ "d-M-yyyy" </w:instrText>
                    </w:r>
                    <w:r>
                      <w:rPr>
                        <w:i/>
                        <w:iCs/>
                        <w:color w:val="FFFFFF" w:themeColor="background1"/>
                      </w:rPr>
                      <w:fldChar w:fldCharType="separate"/>
                    </w:r>
                    <w:r w:rsidR="00D74186">
                      <w:rPr>
                        <w:i/>
                        <w:iCs/>
                        <w:noProof/>
                        <w:color w:val="FFFFFF" w:themeColor="background1"/>
                      </w:rPr>
                      <w:t>21-3-2021</w:t>
                    </w:r>
                    <w:r>
                      <w:rPr>
                        <w:i/>
                        <w:i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BDC" w:rsidRPr="00715BDC">
      <w:rPr>
        <w:noProof/>
      </w:rPr>
      <w:drawing>
        <wp:anchor distT="0" distB="0" distL="114300" distR="114300" simplePos="0" relativeHeight="251663360" behindDoc="0" locked="0" layoutInCell="1" allowOverlap="1" wp14:anchorId="7ABF85CF" wp14:editId="207D5C9F">
          <wp:simplePos x="0" y="0"/>
          <wp:positionH relativeFrom="margin">
            <wp:posOffset>-766445</wp:posOffset>
          </wp:positionH>
          <wp:positionV relativeFrom="page">
            <wp:posOffset>62865</wp:posOffset>
          </wp:positionV>
          <wp:extent cx="990600" cy="1007745"/>
          <wp:effectExtent l="0" t="0" r="0" b="190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9" t="5117" r="5412" b="7455"/>
                  <a:stretch/>
                </pic:blipFill>
                <pic:spPr bwMode="auto">
                  <a:xfrm>
                    <a:off x="0" y="0"/>
                    <a:ext cx="990600" cy="1007745"/>
                  </a:xfrm>
                  <a:prstGeom prst="ellipse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571482" wp14:editId="1BBA836A">
              <wp:simplePos x="0" y="0"/>
              <wp:positionH relativeFrom="page">
                <wp:posOffset>2092960</wp:posOffset>
              </wp:positionH>
              <wp:positionV relativeFrom="paragraph">
                <wp:posOffset>-236220</wp:posOffset>
              </wp:positionV>
              <wp:extent cx="3123565" cy="265430"/>
              <wp:effectExtent l="0" t="0" r="0" b="127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7BB09" w14:textId="77777777" w:rsidR="00715BDC" w:rsidRPr="009C6BAB" w:rsidRDefault="00715BDC" w:rsidP="00715BDC">
                          <w:pPr>
                            <w:rPr>
                              <w:i/>
                              <w:iCs/>
                              <w:color w:val="FFFFFF" w:themeColor="background1"/>
                            </w:rPr>
                          </w:pPr>
                          <w:r w:rsidRPr="009C6BAB">
                            <w:rPr>
                              <w:i/>
                              <w:iCs/>
                              <w:color w:val="FFFFFF" w:themeColor="background1"/>
                            </w:rPr>
                            <w:t>Zeilen, Windsurfen, Suppen, Kanoën, Recreatief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571482" id="Tekstvak 29" o:spid="_x0000_s1028" type="#_x0000_t202" style="position:absolute;margin-left:164.8pt;margin-top:-18.6pt;width:245.95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" filled="f" stroked="f" strokeweight=".5pt">
              <v:textbox>
                <w:txbxContent>
                  <w:p w14:paraId="2397BB09" w14:textId="77777777" w:rsidR="00715BDC" w:rsidRPr="009C6BAB" w:rsidRDefault="00715BDC" w:rsidP="00715BDC">
                    <w:pPr>
                      <w:rPr>
                        <w:i/>
                        <w:iCs/>
                        <w:color w:val="FFFFFF" w:themeColor="background1"/>
                      </w:rPr>
                    </w:pPr>
                    <w:r w:rsidRPr="009C6BAB">
                      <w:rPr>
                        <w:i/>
                        <w:iCs/>
                        <w:color w:val="FFFFFF" w:themeColor="background1"/>
                      </w:rPr>
                      <w:t>Zeilen, Windsurfen, Suppen, Kanoën, Recreatief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03839" wp14:editId="6989BDD1">
              <wp:simplePos x="0" y="0"/>
              <wp:positionH relativeFrom="column">
                <wp:posOffset>236855</wp:posOffset>
              </wp:positionH>
              <wp:positionV relativeFrom="paragraph">
                <wp:posOffset>-448310</wp:posOffset>
              </wp:positionV>
              <wp:extent cx="4341495" cy="341630"/>
              <wp:effectExtent l="0" t="0" r="0" b="1270"/>
              <wp:wrapNone/>
              <wp:docPr id="27" name="Tekstva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149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36D5E" w14:textId="77777777" w:rsidR="00715BDC" w:rsidRPr="009C6BAB" w:rsidRDefault="00715BDC" w:rsidP="00715BDC">
                          <w:pPr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C6BAB">
                            <w:rPr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Watersportvereniging de Pettelaer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03839" id="Tekstvak 27" o:spid="_x0000_s1029" type="#_x0000_t202" style="position:absolute;margin-left:18.65pt;margin-top:-35.3pt;width:341.8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LlNQIAAFw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" filled="f" stroked="f" strokeweight=".5pt">
              <v:textbox>
                <w:txbxContent>
                  <w:p w14:paraId="05A36D5E" w14:textId="77777777" w:rsidR="00715BDC" w:rsidRPr="009C6BAB" w:rsidRDefault="00715BDC" w:rsidP="00715BDC">
                    <w:pPr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C6BAB">
                      <w:rPr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Watersportvereniging de Pettelaer</w:t>
                    </w:r>
                  </w:p>
                </w:txbxContent>
              </v:textbox>
            </v:shape>
          </w:pict>
        </mc:Fallback>
      </mc:AlternateContent>
    </w:r>
    <w:r w:rsidR="00715BDC" w:rsidRPr="00715B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43F655" wp14:editId="1E4DFAF0">
              <wp:simplePos x="0" y="0"/>
              <wp:positionH relativeFrom="page">
                <wp:posOffset>-1905</wp:posOffset>
              </wp:positionH>
              <wp:positionV relativeFrom="paragraph">
                <wp:posOffset>-441325</wp:posOffset>
              </wp:positionV>
              <wp:extent cx="7562850" cy="471805"/>
              <wp:effectExtent l="0" t="0" r="0" b="4445"/>
              <wp:wrapNone/>
              <wp:docPr id="26" name="Rechthoe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71805"/>
                      </a:xfrm>
                      <a:prstGeom prst="rect">
                        <a:avLst/>
                      </a:prstGeom>
                      <a:solidFill>
                        <a:srgbClr val="4467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0FCD0" id="Rechthoek 26" o:spid="_x0000_s1026" style="position:absolute;margin-left:-.15pt;margin-top:-34.75pt;width:595.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" fillcolor="#4467af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K0yVg7Tcp7WV3AWDyaMW6mc4e7fFvEUABSUmcbpN0dbpV/+8K8ZeRjmOGYK2v6oiiA3Kt0lp0RWllpvdaBztg==" w:salt="GSeIoQVV9262Zflj9Z29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09"/>
    <w:rsid w:val="00032D6A"/>
    <w:rsid w:val="000E1A62"/>
    <w:rsid w:val="0012755F"/>
    <w:rsid w:val="00144E15"/>
    <w:rsid w:val="002B5A17"/>
    <w:rsid w:val="002D72D6"/>
    <w:rsid w:val="0034473C"/>
    <w:rsid w:val="004469D6"/>
    <w:rsid w:val="00485EB1"/>
    <w:rsid w:val="004B59E5"/>
    <w:rsid w:val="004F3589"/>
    <w:rsid w:val="00573C31"/>
    <w:rsid w:val="005F634F"/>
    <w:rsid w:val="006107BC"/>
    <w:rsid w:val="006E7BFF"/>
    <w:rsid w:val="00715BDC"/>
    <w:rsid w:val="007B31E7"/>
    <w:rsid w:val="008B2F40"/>
    <w:rsid w:val="00A44A44"/>
    <w:rsid w:val="00AE24A1"/>
    <w:rsid w:val="00B3215F"/>
    <w:rsid w:val="00B32C55"/>
    <w:rsid w:val="00BA70D0"/>
    <w:rsid w:val="00C66E99"/>
    <w:rsid w:val="00D20C58"/>
    <w:rsid w:val="00D56330"/>
    <w:rsid w:val="00D573BE"/>
    <w:rsid w:val="00D74186"/>
    <w:rsid w:val="00D7555C"/>
    <w:rsid w:val="00DC3426"/>
    <w:rsid w:val="00E24509"/>
    <w:rsid w:val="00E330A2"/>
    <w:rsid w:val="00EA5E08"/>
    <w:rsid w:val="00EE0962"/>
    <w:rsid w:val="00EE5ABA"/>
    <w:rsid w:val="00F566C6"/>
    <w:rsid w:val="00F86003"/>
    <w:rsid w:val="00FB3234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BC28"/>
  <w15:chartTrackingRefBased/>
  <w15:docId w15:val="{E6DF6C5F-B716-4544-9748-71C00035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5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5BDC"/>
  </w:style>
  <w:style w:type="paragraph" w:styleId="Voettekst">
    <w:name w:val="footer"/>
    <w:basedOn w:val="Standaard"/>
    <w:link w:val="VoettekstChar"/>
    <w:uiPriority w:val="99"/>
    <w:unhideWhenUsed/>
    <w:rsid w:val="007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5BDC"/>
  </w:style>
  <w:style w:type="character" w:styleId="Hyperlink">
    <w:name w:val="Hyperlink"/>
    <w:basedOn w:val="Standaardalinea-lettertype"/>
    <w:uiPriority w:val="99"/>
    <w:unhideWhenUsed/>
    <w:rsid w:val="00715BDC"/>
    <w:rPr>
      <w:color w:val="0563C1" w:themeColor="hyperlink"/>
      <w:u w:val="single"/>
    </w:rPr>
  </w:style>
  <w:style w:type="table" w:styleId="Lijsttabel1licht-Accent1">
    <w:name w:val="List Table 1 Light Accent 1"/>
    <w:basedOn w:val="Standaardtabel"/>
    <w:uiPriority w:val="46"/>
    <w:rsid w:val="00E245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E24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depettela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e\OneDrive\Documenten\WVP\WVP%20Template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31946B861E484EAC2CAB9214216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EFB27-49AF-40F7-8F3C-086644F9AED9}"/>
      </w:docPartPr>
      <w:docPartBody>
        <w:p w:rsidR="00124F20" w:rsidRDefault="00947670" w:rsidP="00947670">
          <w:pPr>
            <w:pStyle w:val="0431946B861E484EAC2CAB9214216345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A87CB7C2E9774995850D6064AD34B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696B5-ED4A-4873-B80E-522EC19DBE1A}"/>
      </w:docPartPr>
      <w:docPartBody>
        <w:p w:rsidR="00124F20" w:rsidRDefault="00947670" w:rsidP="00947670">
          <w:pPr>
            <w:pStyle w:val="A87CB7C2E9774995850D6064AD34B3DA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8A5FF01DB07743959CDDB95DF7861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47DD93-126D-4A2F-A940-8D82E16EA06F}"/>
      </w:docPartPr>
      <w:docPartBody>
        <w:p w:rsidR="00124F20" w:rsidRDefault="00947670" w:rsidP="00947670">
          <w:pPr>
            <w:pStyle w:val="8A5FF01DB07743959CDDB95DF7861E2C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8AD3C2092AF54200BFB877EE0F3627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FEB81-C4F4-40A5-8398-EFDE598467B1}"/>
      </w:docPartPr>
      <w:docPartBody>
        <w:p w:rsidR="00124F20" w:rsidRDefault="00947670" w:rsidP="00947670">
          <w:pPr>
            <w:pStyle w:val="8AD3C2092AF54200BFB877EE0F362701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0ABC0A4AB91745E2BB62C3E7435CF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5B2DE-C1DC-4180-B629-A2EF890105EC}"/>
      </w:docPartPr>
      <w:docPartBody>
        <w:p w:rsidR="00124F20" w:rsidRDefault="00947670" w:rsidP="00947670">
          <w:pPr>
            <w:pStyle w:val="0ABC0A4AB91745E2BB62C3E7435CF14B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CDE94B82D73B45FE82EFD9F250D291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84CF5-FE71-4759-81FA-4AE85F89C381}"/>
      </w:docPartPr>
      <w:docPartBody>
        <w:p w:rsidR="00124F20" w:rsidRDefault="00947670" w:rsidP="00947670">
          <w:pPr>
            <w:pStyle w:val="CDE94B82D73B45FE82EFD9F250D2911A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8717918760C441EDA17AD5857B93F9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3D5404-2DBB-4674-BCB0-761D3C9A66F5}"/>
      </w:docPartPr>
      <w:docPartBody>
        <w:p w:rsidR="00124F20" w:rsidRDefault="00947670" w:rsidP="00947670">
          <w:pPr>
            <w:pStyle w:val="8717918760C441EDA17AD5857B93F9FA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146FEB8A4A2543E8BA1057C12D8ED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0B97E-2072-4E31-A3A2-910C012602D8}"/>
      </w:docPartPr>
      <w:docPartBody>
        <w:p w:rsidR="00124F20" w:rsidRDefault="00947670" w:rsidP="00947670">
          <w:pPr>
            <w:pStyle w:val="146FEB8A4A2543E8BA1057C12D8ED424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04D50BC30FD24A679FE54DC14025B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A57FE1-2A3C-4F61-93FB-4B5B5D1D65CB}"/>
      </w:docPartPr>
      <w:docPartBody>
        <w:p w:rsidR="00124F20" w:rsidRDefault="00947670" w:rsidP="00947670">
          <w:pPr>
            <w:pStyle w:val="04D50BC30FD24A679FE54DC14025B9A61"/>
          </w:pPr>
          <w:r w:rsidRPr="008B0DAB">
            <w:rPr>
              <w:rStyle w:val="Tekstvantijdelijkeaanduiding"/>
              <w:rFonts w:ascii="Calibri" w:hAnsi="Calibri" w:cs="Calibri"/>
              <w:sz w:val="24"/>
              <w:szCs w:val="24"/>
            </w:rPr>
            <w:t>Klik of tik om een datum in te voeren.</w:t>
          </w:r>
        </w:p>
      </w:docPartBody>
    </w:docPart>
    <w:docPart>
      <w:docPartPr>
        <w:name w:val="F8AF7FD8A6564A8EBF25E33CE6131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612CD-ABD7-44BD-936A-D8313418C1C9}"/>
      </w:docPartPr>
      <w:docPartBody>
        <w:p w:rsidR="00124F20" w:rsidRDefault="00947670" w:rsidP="00947670">
          <w:pPr>
            <w:pStyle w:val="F8AF7FD8A6564A8EBF25E33CE6131A981"/>
          </w:pPr>
          <w:r w:rsidRPr="002D72D6">
            <w:rPr>
              <w:rStyle w:val="Tekstvantijdelijkeaanduiding"/>
              <w:sz w:val="24"/>
              <w:szCs w:val="24"/>
            </w:rPr>
            <w:t>Kies een item.</w:t>
          </w:r>
        </w:p>
      </w:docPartBody>
    </w:docPart>
    <w:docPart>
      <w:docPartPr>
        <w:name w:val="1DAA5DA44E38480F9A97341EE170E0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9156C-C8F2-4666-9089-578A692AC5F8}"/>
      </w:docPartPr>
      <w:docPartBody>
        <w:p w:rsidR="00124F20" w:rsidRDefault="00947670" w:rsidP="00947670">
          <w:pPr>
            <w:pStyle w:val="1DAA5DA44E38480F9A97341EE170E0B41"/>
          </w:pPr>
          <w:r w:rsidRPr="002D72D6">
            <w:rPr>
              <w:rStyle w:val="Tekstvantijdelijkeaanduiding"/>
              <w:sz w:val="24"/>
              <w:szCs w:val="24"/>
            </w:rPr>
            <w:t>Kies een item.</w:t>
          </w:r>
        </w:p>
      </w:docPartBody>
    </w:docPart>
    <w:docPart>
      <w:docPartPr>
        <w:name w:val="DEA7FDA610054F4ABA07B1420E9D7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D9BAA-2A55-420C-AC93-AE8F79C27B95}"/>
      </w:docPartPr>
      <w:docPartBody>
        <w:p w:rsidR="00124F20" w:rsidRDefault="00947670" w:rsidP="00947670">
          <w:pPr>
            <w:pStyle w:val="DEA7FDA610054F4ABA07B1420E9D7E92"/>
          </w:pPr>
          <w:r w:rsidRPr="007D1621">
            <w:rPr>
              <w:rStyle w:val="Tekstvantijdelijkeaanduiding"/>
            </w:rPr>
            <w:t>Kies een item.</w:t>
          </w:r>
        </w:p>
      </w:docPartBody>
    </w:docPart>
    <w:docPart>
      <w:docPartPr>
        <w:name w:val="2B4858887FF94C29900531B44FA74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DDC708-20CA-42EC-ACD0-E3CC18C02D73}"/>
      </w:docPartPr>
      <w:docPartBody>
        <w:p w:rsidR="00124F20" w:rsidRDefault="00947670" w:rsidP="00947670">
          <w:pPr>
            <w:pStyle w:val="2B4858887FF94C29900531B44FA747B6"/>
          </w:pPr>
          <w:r w:rsidRPr="007D162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7BEC8ED28074D5B954051CDE26E2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00330-066E-401F-84ED-A5764B1F9E15}"/>
      </w:docPartPr>
      <w:docPartBody>
        <w:p w:rsidR="00124F20" w:rsidRDefault="00947670" w:rsidP="00947670">
          <w:pPr>
            <w:pStyle w:val="37BEC8ED28074D5B954051CDE26E2460"/>
          </w:pPr>
          <w:r w:rsidRPr="007D1621">
            <w:rPr>
              <w:rStyle w:val="Tekstvantijdelijkeaanduiding"/>
            </w:rPr>
            <w:t>Kies een item.</w:t>
          </w:r>
        </w:p>
      </w:docPartBody>
    </w:docPart>
    <w:docPart>
      <w:docPartPr>
        <w:name w:val="084AF8E883634F2A9EFC70BFC237E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BB8F1-7923-45B3-948D-25B8854B281B}"/>
      </w:docPartPr>
      <w:docPartBody>
        <w:p w:rsidR="00124F20" w:rsidRDefault="00947670" w:rsidP="00947670">
          <w:pPr>
            <w:pStyle w:val="084AF8E883634F2A9EFC70BFC237E5A3"/>
          </w:pPr>
          <w:r w:rsidRPr="008609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DCF1D2BF9D494DB63AD852993A24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B0117-69ED-4714-ACAC-7FE538830465}"/>
      </w:docPartPr>
      <w:docPartBody>
        <w:p w:rsidR="006A56E8" w:rsidRDefault="00124F20" w:rsidP="00124F20">
          <w:pPr>
            <w:pStyle w:val="6BDCF1D2BF9D494DB63AD852993A2459"/>
          </w:pPr>
          <w:r w:rsidRPr="005C71A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70"/>
    <w:rsid w:val="00124F20"/>
    <w:rsid w:val="006A56E8"/>
    <w:rsid w:val="009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4F20"/>
    <w:rPr>
      <w:color w:val="808080"/>
    </w:rPr>
  </w:style>
  <w:style w:type="paragraph" w:customStyle="1" w:styleId="0431946B861E484EAC2CAB9214216345">
    <w:name w:val="0431946B861E484EAC2CAB9214216345"/>
    <w:rsid w:val="00947670"/>
  </w:style>
  <w:style w:type="paragraph" w:customStyle="1" w:styleId="A87CB7C2E9774995850D6064AD34B3DA">
    <w:name w:val="A87CB7C2E9774995850D6064AD34B3DA"/>
    <w:rsid w:val="00947670"/>
  </w:style>
  <w:style w:type="paragraph" w:customStyle="1" w:styleId="8A5FF01DB07743959CDDB95DF7861E2C">
    <w:name w:val="8A5FF01DB07743959CDDB95DF7861E2C"/>
    <w:rsid w:val="00947670"/>
  </w:style>
  <w:style w:type="paragraph" w:customStyle="1" w:styleId="8AD3C2092AF54200BFB877EE0F362701">
    <w:name w:val="8AD3C2092AF54200BFB877EE0F362701"/>
    <w:rsid w:val="00947670"/>
  </w:style>
  <w:style w:type="paragraph" w:customStyle="1" w:styleId="0ABC0A4AB91745E2BB62C3E7435CF14B">
    <w:name w:val="0ABC0A4AB91745E2BB62C3E7435CF14B"/>
    <w:rsid w:val="00947670"/>
  </w:style>
  <w:style w:type="paragraph" w:customStyle="1" w:styleId="CDE94B82D73B45FE82EFD9F250D2911A">
    <w:name w:val="CDE94B82D73B45FE82EFD9F250D2911A"/>
    <w:rsid w:val="00947670"/>
  </w:style>
  <w:style w:type="paragraph" w:customStyle="1" w:styleId="8717918760C441EDA17AD5857B93F9FA">
    <w:name w:val="8717918760C441EDA17AD5857B93F9FA"/>
    <w:rsid w:val="00947670"/>
  </w:style>
  <w:style w:type="paragraph" w:customStyle="1" w:styleId="146FEB8A4A2543E8BA1057C12D8ED424">
    <w:name w:val="146FEB8A4A2543E8BA1057C12D8ED424"/>
    <w:rsid w:val="00947670"/>
  </w:style>
  <w:style w:type="paragraph" w:customStyle="1" w:styleId="04D50BC30FD24A679FE54DC14025B9A6">
    <w:name w:val="04D50BC30FD24A679FE54DC14025B9A6"/>
    <w:rsid w:val="00947670"/>
  </w:style>
  <w:style w:type="paragraph" w:customStyle="1" w:styleId="CCC79295EF84418AABDC02035A87043C">
    <w:name w:val="CCC79295EF84418AABDC02035A87043C"/>
    <w:rsid w:val="00947670"/>
  </w:style>
  <w:style w:type="paragraph" w:customStyle="1" w:styleId="F8AF7FD8A6564A8EBF25E33CE6131A98">
    <w:name w:val="F8AF7FD8A6564A8EBF25E33CE6131A98"/>
    <w:rsid w:val="00947670"/>
  </w:style>
  <w:style w:type="paragraph" w:customStyle="1" w:styleId="D37F1C8ADABC4642911DADD8A520C941">
    <w:name w:val="D37F1C8ADABC4642911DADD8A520C941"/>
    <w:rsid w:val="00947670"/>
  </w:style>
  <w:style w:type="paragraph" w:customStyle="1" w:styleId="9E75E812195946718C3AD92282C236E1">
    <w:name w:val="9E75E812195946718C3AD92282C236E1"/>
    <w:rsid w:val="00947670"/>
  </w:style>
  <w:style w:type="paragraph" w:customStyle="1" w:styleId="CCA95824C6D5417A8066D46A58285160">
    <w:name w:val="CCA95824C6D5417A8066D46A58285160"/>
    <w:rsid w:val="00947670"/>
  </w:style>
  <w:style w:type="paragraph" w:customStyle="1" w:styleId="86B50C7C50C14B0A95A8A5AF333DAE32">
    <w:name w:val="86B50C7C50C14B0A95A8A5AF333DAE32"/>
    <w:rsid w:val="00947670"/>
  </w:style>
  <w:style w:type="paragraph" w:customStyle="1" w:styleId="1DAA5DA44E38480F9A97341EE170E0B4">
    <w:name w:val="1DAA5DA44E38480F9A97341EE170E0B4"/>
    <w:rsid w:val="00947670"/>
  </w:style>
  <w:style w:type="paragraph" w:customStyle="1" w:styleId="0431946B861E484EAC2CAB92142163451">
    <w:name w:val="0431946B861E484EAC2CAB92142163451"/>
    <w:rsid w:val="00947670"/>
    <w:rPr>
      <w:rFonts w:eastAsiaTheme="minorHAnsi"/>
      <w:lang w:eastAsia="en-US"/>
    </w:rPr>
  </w:style>
  <w:style w:type="paragraph" w:customStyle="1" w:styleId="A87CB7C2E9774995850D6064AD34B3DA1">
    <w:name w:val="A87CB7C2E9774995850D6064AD34B3DA1"/>
    <w:rsid w:val="00947670"/>
    <w:rPr>
      <w:rFonts w:eastAsiaTheme="minorHAnsi"/>
      <w:lang w:eastAsia="en-US"/>
    </w:rPr>
  </w:style>
  <w:style w:type="paragraph" w:customStyle="1" w:styleId="8A5FF01DB07743959CDDB95DF7861E2C1">
    <w:name w:val="8A5FF01DB07743959CDDB95DF7861E2C1"/>
    <w:rsid w:val="00947670"/>
    <w:rPr>
      <w:rFonts w:eastAsiaTheme="minorHAnsi"/>
      <w:lang w:eastAsia="en-US"/>
    </w:rPr>
  </w:style>
  <w:style w:type="paragraph" w:customStyle="1" w:styleId="8AD3C2092AF54200BFB877EE0F3627011">
    <w:name w:val="8AD3C2092AF54200BFB877EE0F3627011"/>
    <w:rsid w:val="00947670"/>
    <w:rPr>
      <w:rFonts w:eastAsiaTheme="minorHAnsi"/>
      <w:lang w:eastAsia="en-US"/>
    </w:rPr>
  </w:style>
  <w:style w:type="paragraph" w:customStyle="1" w:styleId="0ABC0A4AB91745E2BB62C3E7435CF14B1">
    <w:name w:val="0ABC0A4AB91745E2BB62C3E7435CF14B1"/>
    <w:rsid w:val="00947670"/>
    <w:rPr>
      <w:rFonts w:eastAsiaTheme="minorHAnsi"/>
      <w:lang w:eastAsia="en-US"/>
    </w:rPr>
  </w:style>
  <w:style w:type="paragraph" w:customStyle="1" w:styleId="CDE94B82D73B45FE82EFD9F250D2911A1">
    <w:name w:val="CDE94B82D73B45FE82EFD9F250D2911A1"/>
    <w:rsid w:val="00947670"/>
    <w:rPr>
      <w:rFonts w:eastAsiaTheme="minorHAnsi"/>
      <w:lang w:eastAsia="en-US"/>
    </w:rPr>
  </w:style>
  <w:style w:type="paragraph" w:customStyle="1" w:styleId="8717918760C441EDA17AD5857B93F9FA1">
    <w:name w:val="8717918760C441EDA17AD5857B93F9FA1"/>
    <w:rsid w:val="00947670"/>
    <w:rPr>
      <w:rFonts w:eastAsiaTheme="minorHAnsi"/>
      <w:lang w:eastAsia="en-US"/>
    </w:rPr>
  </w:style>
  <w:style w:type="paragraph" w:customStyle="1" w:styleId="146FEB8A4A2543E8BA1057C12D8ED4241">
    <w:name w:val="146FEB8A4A2543E8BA1057C12D8ED4241"/>
    <w:rsid w:val="00947670"/>
    <w:rPr>
      <w:rFonts w:eastAsiaTheme="minorHAnsi"/>
      <w:lang w:eastAsia="en-US"/>
    </w:rPr>
  </w:style>
  <w:style w:type="paragraph" w:customStyle="1" w:styleId="04D50BC30FD24A679FE54DC14025B9A61">
    <w:name w:val="04D50BC30FD24A679FE54DC14025B9A61"/>
    <w:rsid w:val="00947670"/>
    <w:rPr>
      <w:rFonts w:eastAsiaTheme="minorHAnsi"/>
      <w:lang w:eastAsia="en-US"/>
    </w:rPr>
  </w:style>
  <w:style w:type="paragraph" w:customStyle="1" w:styleId="F8AF7FD8A6564A8EBF25E33CE6131A981">
    <w:name w:val="F8AF7FD8A6564A8EBF25E33CE6131A981"/>
    <w:rsid w:val="00947670"/>
    <w:rPr>
      <w:rFonts w:eastAsiaTheme="minorHAnsi"/>
      <w:lang w:eastAsia="en-US"/>
    </w:rPr>
  </w:style>
  <w:style w:type="paragraph" w:customStyle="1" w:styleId="DEA7FDA610054F4ABA07B1420E9D7E92">
    <w:name w:val="DEA7FDA610054F4ABA07B1420E9D7E92"/>
    <w:rsid w:val="00947670"/>
    <w:rPr>
      <w:rFonts w:eastAsiaTheme="minorHAnsi"/>
      <w:lang w:eastAsia="en-US"/>
    </w:rPr>
  </w:style>
  <w:style w:type="paragraph" w:customStyle="1" w:styleId="1DAA5DA44E38480F9A97341EE170E0B41">
    <w:name w:val="1DAA5DA44E38480F9A97341EE170E0B41"/>
    <w:rsid w:val="00947670"/>
    <w:rPr>
      <w:rFonts w:eastAsiaTheme="minorHAnsi"/>
      <w:lang w:eastAsia="en-US"/>
    </w:rPr>
  </w:style>
  <w:style w:type="paragraph" w:customStyle="1" w:styleId="2B4858887FF94C29900531B44FA747B6">
    <w:name w:val="2B4858887FF94C29900531B44FA747B6"/>
    <w:rsid w:val="00947670"/>
    <w:rPr>
      <w:rFonts w:eastAsiaTheme="minorHAnsi"/>
      <w:lang w:eastAsia="en-US"/>
    </w:rPr>
  </w:style>
  <w:style w:type="paragraph" w:customStyle="1" w:styleId="37BEC8ED28074D5B954051CDE26E2460">
    <w:name w:val="37BEC8ED28074D5B954051CDE26E2460"/>
    <w:rsid w:val="00947670"/>
    <w:rPr>
      <w:rFonts w:eastAsiaTheme="minorHAnsi"/>
      <w:lang w:eastAsia="en-US"/>
    </w:rPr>
  </w:style>
  <w:style w:type="paragraph" w:customStyle="1" w:styleId="084AF8E883634F2A9EFC70BFC237E5A3">
    <w:name w:val="084AF8E883634F2A9EFC70BFC237E5A3"/>
    <w:rsid w:val="00947670"/>
  </w:style>
  <w:style w:type="paragraph" w:customStyle="1" w:styleId="6BDCF1D2BF9D494DB63AD852993A2459">
    <w:name w:val="6BDCF1D2BF9D494DB63AD852993A2459"/>
    <w:rsid w:val="00124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WVP Template 2021</Template>
  <TotalTime>12</TotalTime>
  <Pages>1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Philip mulders</cp:lastModifiedBy>
  <cp:revision>36</cp:revision>
  <dcterms:created xsi:type="dcterms:W3CDTF">2021-03-18T01:06:00Z</dcterms:created>
  <dcterms:modified xsi:type="dcterms:W3CDTF">2021-03-21T21:54:00Z</dcterms:modified>
</cp:coreProperties>
</file>