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5EBD" w14:textId="4063BDDF" w:rsidR="00040A73" w:rsidRDefault="00740071">
      <w:pPr>
        <w:rPr>
          <w:rFonts w:ascii="Calibri" w:hAnsi="Calibri" w:cs="Calibri"/>
          <w:sz w:val="24"/>
          <w:szCs w:val="24"/>
        </w:rPr>
      </w:pPr>
      <w:r w:rsidRPr="007C57A4">
        <w:rPr>
          <w:rFonts w:ascii="Calibri" w:hAnsi="Calibri" w:cs="Calibr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7E1F0" wp14:editId="152E8483">
                <wp:simplePos x="0" y="0"/>
                <wp:positionH relativeFrom="margin">
                  <wp:posOffset>224155</wp:posOffset>
                </wp:positionH>
                <wp:positionV relativeFrom="margin">
                  <wp:posOffset>-414020</wp:posOffset>
                </wp:positionV>
                <wp:extent cx="5229860" cy="52387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A14FB" w14:textId="77777777" w:rsidR="00740071" w:rsidRPr="005D42AF" w:rsidRDefault="00740071" w:rsidP="00740071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LIGPLAATS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E1F0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7.65pt;margin-top:-32.6pt;width:411.8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" filled="f" stroked="f" strokeweight=".5pt">
                <v:textbox>
                  <w:txbxContent>
                    <w:p w14:paraId="63DA14FB" w14:textId="77777777" w:rsidR="00740071" w:rsidRPr="005D42AF" w:rsidRDefault="00740071" w:rsidP="00740071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LIGPLAATS INSCHRIJVING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5503CD" w:rsidRPr="008B0DAB" w14:paraId="4345038C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54CE065" w14:textId="5DB3011F" w:rsidR="005503CD" w:rsidRPr="008B0DAB" w:rsidRDefault="005503CD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Persoonlijke gegevens</w:t>
            </w:r>
          </w:p>
        </w:tc>
        <w:tc>
          <w:tcPr>
            <w:tcW w:w="4242" w:type="dxa"/>
          </w:tcPr>
          <w:p w14:paraId="11494767" w14:textId="77777777" w:rsidR="005503CD" w:rsidRPr="008B0DAB" w:rsidRDefault="005503CD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03CD" w:rsidRPr="008B0DAB" w14:paraId="094653AD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9A5F67D" w14:textId="77777777" w:rsidR="005503CD" w:rsidRPr="008B0DAB" w:rsidRDefault="005503CD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Voornaam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52386262"/>
            <w:placeholder>
              <w:docPart w:val="5390D3B90CCA4755B4136BDBCB4656DA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EEDF113" w14:textId="77777777" w:rsidR="005503CD" w:rsidRPr="008B0DAB" w:rsidRDefault="005503CD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3384AA24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A04CB5E" w14:textId="77777777" w:rsidR="005503CD" w:rsidRPr="008B0DAB" w:rsidRDefault="005503CD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Tussenvoegsel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85552668"/>
            <w:placeholder>
              <w:docPart w:val="90233839E1384A7BB86B50F72FD0C210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4FAC5D7" w14:textId="77777777" w:rsidR="005503CD" w:rsidRPr="008B0DAB" w:rsidRDefault="005503CD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59258DCB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7FE32D" w14:textId="373EE385" w:rsidR="005503CD" w:rsidRPr="008B0DAB" w:rsidRDefault="00F70580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5F137E30" wp14:editId="49A89F2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-612140</wp:posOffset>
                  </wp:positionV>
                  <wp:extent cx="220980" cy="220980"/>
                  <wp:effectExtent l="0" t="0" r="7620" b="7620"/>
                  <wp:wrapNone/>
                  <wp:docPr id="3" name="Graphic 3" descr="Gebruik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Gebruiker met effen opvull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3CD"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Achternaam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63902268"/>
            <w:placeholder>
              <w:docPart w:val="E533B73504274E5DB4C7AAEA337C2900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C3ADC62" w14:textId="77777777" w:rsidR="005503CD" w:rsidRPr="008B0DAB" w:rsidRDefault="005503CD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1FADA0B5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BD77B2" w14:textId="77777777" w:rsidR="005503CD" w:rsidRPr="008B0DAB" w:rsidRDefault="005503CD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866906017"/>
            <w:placeholder>
              <w:docPart w:val="766EFBAF6493465186E12FCBCDAA19B9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FA59E10" w14:textId="77777777" w:rsidR="005503CD" w:rsidRPr="008B0DAB" w:rsidRDefault="005503CD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20F4427B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FB11E0" w14:textId="77777777" w:rsidR="005503CD" w:rsidRPr="008B0DAB" w:rsidRDefault="005503CD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Postcode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56589777"/>
            <w:placeholder>
              <w:docPart w:val="E109B86C06534F68A1F55BFC5DB23E85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4E99B36" w14:textId="77777777" w:rsidR="005503CD" w:rsidRPr="008B0DAB" w:rsidRDefault="005503CD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42C95B5C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5A736AF" w14:textId="77777777" w:rsidR="005503CD" w:rsidRPr="008B0DAB" w:rsidRDefault="005503CD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Woonplaats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8082462"/>
            <w:placeholder>
              <w:docPart w:val="F98591D1DCF8421DAAD0D5D945C6BCA2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0AE9B4CA" w14:textId="77777777" w:rsidR="005503CD" w:rsidRPr="008B0DAB" w:rsidRDefault="005503CD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0C05A7D8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1C2B82E" w14:textId="77777777" w:rsidR="005503CD" w:rsidRPr="008B0DAB" w:rsidRDefault="005503CD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E-mailadres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41151836"/>
            <w:placeholder>
              <w:docPart w:val="D7184C1705724317A9F8E50E54402EB0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6209BCB" w14:textId="77777777" w:rsidR="005503CD" w:rsidRPr="008B0DAB" w:rsidRDefault="005503CD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3D9CD6A4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004CEED" w14:textId="77777777" w:rsidR="005503CD" w:rsidRPr="008B0DAB" w:rsidRDefault="005503CD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Telefoon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67976954"/>
            <w:placeholder>
              <w:docPart w:val="162F59B6C55D46C7B22143AA8697D498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383428C" w14:textId="77777777" w:rsidR="005503CD" w:rsidRPr="008B0DAB" w:rsidRDefault="005503CD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503CD" w:rsidRPr="008B0DAB" w14:paraId="2ADB5297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4E32CFE" w14:textId="77777777" w:rsidR="005503CD" w:rsidRPr="008B0DAB" w:rsidRDefault="005503CD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Geboortedatum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39329329"/>
            <w:placeholder>
              <w:docPart w:val="63E8F138832A4DB699E0C4BDE527CCC9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5A41D6D3" w14:textId="77777777" w:rsidR="005503CD" w:rsidRPr="008B0DAB" w:rsidRDefault="005503CD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  <w:tr w:rsidR="00F5403E" w:rsidRPr="008B0DAB" w14:paraId="3340191F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592E88B" w14:textId="404B6A98" w:rsidR="00F5403E" w:rsidRPr="00F5403E" w:rsidRDefault="00F5403E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5403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Zwemdiploma A &amp; B?</w:t>
            </w:r>
          </w:p>
        </w:tc>
        <w:tc>
          <w:tcPr>
            <w:tcW w:w="4242" w:type="dxa"/>
          </w:tcPr>
          <w:p w14:paraId="7FEFF2BC" w14:textId="1CEDB088" w:rsidR="00F5403E" w:rsidRDefault="00F5403E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734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Nee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050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5C52" w:rsidRPr="008B0DAB" w14:paraId="47686C5E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D7FD7CB" w14:textId="5F981E5A" w:rsidR="006D5C52" w:rsidRPr="00F5403E" w:rsidRDefault="006D5C52" w:rsidP="006D5C52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</w:t>
            </w:r>
            <w:r w:rsidRPr="006D5C5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lid van WVP?</w:t>
            </w:r>
          </w:p>
        </w:tc>
        <w:tc>
          <w:tcPr>
            <w:tcW w:w="4242" w:type="dxa"/>
          </w:tcPr>
          <w:p w14:paraId="7C864DED" w14:textId="2EE717D8" w:rsidR="006D5C52" w:rsidRDefault="006D5C52" w:rsidP="006D5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305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Nee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75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D7502E" w14:textId="66E01BAF" w:rsidR="00677AE8" w:rsidRDefault="00677AE8"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55E4C8AB" wp14:editId="3C8FD95D">
            <wp:simplePos x="0" y="0"/>
            <wp:positionH relativeFrom="column">
              <wp:posOffset>-4445</wp:posOffset>
            </wp:positionH>
            <wp:positionV relativeFrom="paragraph">
              <wp:posOffset>241300</wp:posOffset>
            </wp:positionV>
            <wp:extent cx="220980" cy="220980"/>
            <wp:effectExtent l="0" t="0" r="7620" b="7620"/>
            <wp:wrapNone/>
            <wp:docPr id="1" name="Graphic 1" descr="Zeil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Zeilboo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677AE8" w:rsidRPr="008B0DAB" w14:paraId="60585487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9BEA0E9" w14:textId="3C848144" w:rsidR="00677AE8" w:rsidRPr="008B0DAB" w:rsidRDefault="00677AE8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Zeilboot</w:t>
            </w:r>
          </w:p>
        </w:tc>
        <w:tc>
          <w:tcPr>
            <w:tcW w:w="4242" w:type="dxa"/>
          </w:tcPr>
          <w:p w14:paraId="412FC2FE" w14:textId="77777777" w:rsidR="00677AE8" w:rsidRPr="008B0DAB" w:rsidRDefault="00677AE8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7AE8" w:rsidRPr="008B0DAB" w14:paraId="7803ADFD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7AF991C" w14:textId="2523237F" w:rsidR="00677AE8" w:rsidRPr="008B0DAB" w:rsidRDefault="006C6B0E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6C6B0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Boottype en naam boot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44525648"/>
            <w:placeholder>
              <w:docPart w:val="BF42EE52AF2E4661B14725A672933AD0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6918762" w14:textId="77777777" w:rsidR="00677AE8" w:rsidRPr="008B0DAB" w:rsidRDefault="00677AE8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83E53" w:rsidRPr="008B0DAB" w14:paraId="04041ED3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036B89F" w14:textId="2D148AC0" w:rsidR="00583E53" w:rsidRPr="008B0DAB" w:rsidRDefault="00583E53" w:rsidP="00583E53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83E5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Ligt op een trailer</w:t>
            </w:r>
          </w:p>
        </w:tc>
        <w:tc>
          <w:tcPr>
            <w:tcW w:w="4242" w:type="dxa"/>
          </w:tcPr>
          <w:p w14:paraId="0E559364" w14:textId="30EBBE9A" w:rsidR="00583E53" w:rsidRPr="008B0DAB" w:rsidRDefault="00583E53" w:rsidP="0058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788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Nee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307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3E53" w:rsidRPr="008B0DAB" w14:paraId="70C22351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D1F40AC" w14:textId="75E01FA8" w:rsidR="00583E53" w:rsidRPr="008B0DAB" w:rsidRDefault="00D15B1B" w:rsidP="00583E53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Lengte (cm)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8139899"/>
            <w:placeholder>
              <w:docPart w:val="40D2788D6B7646CC9476874C3E0C1F76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2300CCEB" w14:textId="77777777" w:rsidR="00583E53" w:rsidRPr="008B0DAB" w:rsidRDefault="00583E53" w:rsidP="00583E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583E53" w:rsidRPr="008B0DAB" w14:paraId="5578B2A1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D1D35C" w14:textId="326C647D" w:rsidR="00583E53" w:rsidRPr="008B0DAB" w:rsidRDefault="00D15B1B" w:rsidP="00583E53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Breedte (cm)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20472084"/>
            <w:placeholder>
              <w:docPart w:val="7FAA88DC92F74D96A0BC8ED18B23ABE4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26A650DB" w14:textId="77777777" w:rsidR="00583E53" w:rsidRPr="008B0DAB" w:rsidRDefault="00583E53" w:rsidP="00583E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</w:tbl>
    <w:p w14:paraId="5113F1A5" w14:textId="0DA43D83" w:rsidR="00746A56" w:rsidRDefault="00D900B3">
      <w:r>
        <w:rPr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7FD47BD7" wp14:editId="16C011A8">
            <wp:simplePos x="0" y="0"/>
            <wp:positionH relativeFrom="margin">
              <wp:posOffset>0</wp:posOffset>
            </wp:positionH>
            <wp:positionV relativeFrom="paragraph">
              <wp:posOffset>239395</wp:posOffset>
            </wp:positionV>
            <wp:extent cx="220980" cy="220980"/>
            <wp:effectExtent l="0" t="0" r="7620" b="762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746A56" w:rsidRPr="008B0DAB" w14:paraId="617D17AE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6302AFD" w14:textId="3CD9A030" w:rsidR="00746A56" w:rsidRPr="008B0DAB" w:rsidRDefault="00746A56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Surfboard</w:t>
            </w:r>
          </w:p>
        </w:tc>
        <w:tc>
          <w:tcPr>
            <w:tcW w:w="4242" w:type="dxa"/>
          </w:tcPr>
          <w:p w14:paraId="20EDE529" w14:textId="77777777" w:rsidR="00746A56" w:rsidRPr="008B0DAB" w:rsidRDefault="00746A56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6A56" w:rsidRPr="008B0DAB" w14:paraId="102D7930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7025A7C" w14:textId="4DD35DD5" w:rsidR="00746A56" w:rsidRPr="008B0DAB" w:rsidRDefault="00170A4B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170A4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Merknaam en type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73307780"/>
            <w:placeholder>
              <w:docPart w:val="D79DEF025F264A7281CF2A98FDDE0D0E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0560C94" w14:textId="77777777" w:rsidR="00746A56" w:rsidRPr="008B0DAB" w:rsidRDefault="00746A56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</w:tbl>
    <w:p w14:paraId="136CF0B9" w14:textId="03B3E56E" w:rsidR="00FF7665" w:rsidRDefault="00FF7665"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3DE54ECD" wp14:editId="5CB99D97">
            <wp:simplePos x="0" y="0"/>
            <wp:positionH relativeFrom="column">
              <wp:posOffset>5080</wp:posOffset>
            </wp:positionH>
            <wp:positionV relativeFrom="paragraph">
              <wp:posOffset>248285</wp:posOffset>
            </wp:positionV>
            <wp:extent cx="220980" cy="220980"/>
            <wp:effectExtent l="0" t="0" r="7620" b="7620"/>
            <wp:wrapNone/>
            <wp:docPr id="2" name="Graphic 2" descr="K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Kan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FF7665" w:rsidRPr="008B0DAB" w14:paraId="09EDA78C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D1725CD" w14:textId="73737B13" w:rsidR="00FF7665" w:rsidRPr="008B0DAB" w:rsidRDefault="00FF7665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Kano</w:t>
            </w:r>
          </w:p>
        </w:tc>
        <w:tc>
          <w:tcPr>
            <w:tcW w:w="4242" w:type="dxa"/>
          </w:tcPr>
          <w:p w14:paraId="6C120243" w14:textId="77777777" w:rsidR="00FF7665" w:rsidRPr="008B0DAB" w:rsidRDefault="00FF7665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7665" w:rsidRPr="008B0DAB" w14:paraId="4F926BFE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D416C37" w14:textId="39CDAF53" w:rsidR="00FF7665" w:rsidRPr="008B0DAB" w:rsidRDefault="00FF7665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170A4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Merknaam en type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30883736"/>
            <w:placeholder>
              <w:docPart w:val="64951CF47D874BDCA4DAA75125583030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1E16953" w14:textId="77777777" w:rsidR="00FF7665" w:rsidRPr="008B0DAB" w:rsidRDefault="00FF7665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</w:tbl>
    <w:p w14:paraId="5141C255" w14:textId="64512401" w:rsidR="00061C00" w:rsidRDefault="00061C00"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72AAF9B1" wp14:editId="142065F7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20980" cy="220980"/>
            <wp:effectExtent l="0" t="0" r="0" b="7620"/>
            <wp:wrapNone/>
            <wp:docPr id="4" name="Graphic 4" descr="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eke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061C00" w:rsidRPr="008B0DAB" w14:paraId="65D5D449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698EF3B" w14:textId="50F7F2DD" w:rsidR="00061C00" w:rsidRPr="008B0DAB" w:rsidRDefault="00061C00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110EA5"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igplaats</w:t>
            </w:r>
            <w:r w:rsidR="00110EA5">
              <w:rPr>
                <w:rFonts w:ascii="Calibri" w:hAnsi="Calibri" w:cs="Calibri"/>
                <w:sz w:val="24"/>
                <w:szCs w:val="24"/>
              </w:rPr>
              <w:t>identificatie</w:t>
            </w:r>
          </w:p>
        </w:tc>
        <w:tc>
          <w:tcPr>
            <w:tcW w:w="4242" w:type="dxa"/>
          </w:tcPr>
          <w:p w14:paraId="441E9F66" w14:textId="77777777" w:rsidR="00061C00" w:rsidRPr="008B0DAB" w:rsidRDefault="00061C00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1C00" w:rsidRPr="008B0DAB" w14:paraId="1FA7016D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73DD241" w14:textId="3F147C13" w:rsidR="00061C00" w:rsidRPr="00110EA5" w:rsidRDefault="00110EA5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0EA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Nummer</w:t>
            </w:r>
            <w:r w:rsidR="006A2DD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*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80308693"/>
            <w:placeholder>
              <w:docPart w:val="A4358B8AD8324D558319473DF376A180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9B7EA5E" w14:textId="77777777" w:rsidR="00061C00" w:rsidRPr="008B0DAB" w:rsidRDefault="00061C00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</w:tbl>
    <w:p w14:paraId="5BBFD2C5" w14:textId="1EC91471" w:rsidR="00FE02A8" w:rsidRDefault="00A447A6" w:rsidP="006A2DD6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39326083" wp14:editId="25CE019D">
            <wp:simplePos x="0" y="0"/>
            <wp:positionH relativeFrom="column">
              <wp:posOffset>-4445</wp:posOffset>
            </wp:positionH>
            <wp:positionV relativeFrom="paragraph">
              <wp:posOffset>263525</wp:posOffset>
            </wp:positionV>
            <wp:extent cx="220980" cy="220980"/>
            <wp:effectExtent l="0" t="0" r="7620" b="7620"/>
            <wp:wrapNone/>
            <wp:docPr id="7" name="Graphic 7" descr="Halfbewol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lfbewolk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DD6">
        <w:rPr>
          <w:rFonts w:ascii="Calibri" w:hAnsi="Calibri" w:cs="Calibri"/>
          <w:i/>
          <w:iCs/>
          <w:sz w:val="24"/>
          <w:szCs w:val="24"/>
        </w:rPr>
        <w:t>*</w:t>
      </w:r>
      <w:r w:rsidR="007C57A4" w:rsidRPr="007C57A4">
        <w:rPr>
          <w:rFonts w:ascii="Calibri" w:hAnsi="Calibri" w:cs="Calibri"/>
          <w:i/>
          <w:iCs/>
          <w:sz w:val="24"/>
          <w:szCs w:val="24"/>
        </w:rPr>
        <w:t xml:space="preserve">Indien nog niet ontvangen, neem dan contact op met </w:t>
      </w:r>
      <w:r w:rsidR="007C57A4" w:rsidRPr="007C57A4">
        <w:rPr>
          <w:rFonts w:ascii="Calibri" w:hAnsi="Calibri" w:cs="Calibri"/>
          <w:i/>
          <w:iCs/>
          <w:sz w:val="24"/>
          <w:szCs w:val="24"/>
          <w:u w:val="single"/>
        </w:rPr>
        <w:t>havenmeester@wvdepettelaer.nl</w:t>
      </w:r>
      <w:r w:rsidR="007C57A4" w:rsidRPr="007C57A4">
        <w:rPr>
          <w:rFonts w:ascii="Calibri" w:hAnsi="Calibri" w:cs="Calibri"/>
          <w:i/>
          <w:iCs/>
          <w:sz w:val="24"/>
          <w:szCs w:val="24"/>
        </w:rPr>
        <w:t>.</w:t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FE02A8" w:rsidRPr="008B0DAB" w14:paraId="3FDA484D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902DE4" w14:textId="29723E34" w:rsidR="00FE02A8" w:rsidRPr="008B0DAB" w:rsidRDefault="00FE02A8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AC0416">
              <w:rPr>
                <w:rFonts w:ascii="Calibri" w:hAnsi="Calibri" w:cs="Calibri"/>
                <w:sz w:val="24"/>
                <w:szCs w:val="24"/>
              </w:rPr>
              <w:t>Soort</w:t>
            </w:r>
            <w:r w:rsidR="00E275F2">
              <w:rPr>
                <w:rFonts w:ascii="Calibri" w:hAnsi="Calibri" w:cs="Calibri"/>
                <w:sz w:val="24"/>
                <w:szCs w:val="24"/>
              </w:rPr>
              <w:t xml:space="preserve"> ligplaats</w:t>
            </w:r>
          </w:p>
        </w:tc>
        <w:tc>
          <w:tcPr>
            <w:tcW w:w="4242" w:type="dxa"/>
          </w:tcPr>
          <w:p w14:paraId="253D6862" w14:textId="77777777" w:rsidR="00FE02A8" w:rsidRPr="008B0DAB" w:rsidRDefault="00FE02A8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02A8" w:rsidRPr="008B0DAB" w14:paraId="7ED5E211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4147D80" w14:textId="6303DE4A" w:rsidR="00FE02A8" w:rsidRPr="008B0DAB" w:rsidRDefault="00B11135" w:rsidP="00EE79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Wanneer?</w:t>
            </w:r>
            <w:r w:rsidR="005B2F0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28631858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In watersportseizoen" w:value="In watersportseizoen"/>
              <w:listItem w:displayText="Buiten watersportseizoen" w:value="Buiten watersportseizoen"/>
            </w:dropDownList>
          </w:sdtPr>
          <w:sdtEndPr/>
          <w:sdtContent>
            <w:tc>
              <w:tcPr>
                <w:tcW w:w="4242" w:type="dxa"/>
              </w:tcPr>
              <w:p w14:paraId="111F74F0" w14:textId="471DD9C4" w:rsidR="00FE02A8" w:rsidRPr="008B0DAB" w:rsidRDefault="00B213F7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D162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213F7" w:rsidRPr="008B0DAB" w14:paraId="5993FA56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EF4037E" w14:textId="0C922E9E" w:rsidR="00B213F7" w:rsidRDefault="00AC0416" w:rsidP="00EE79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Type (</w:t>
            </w:r>
            <w:r w:rsidR="00B1113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</w:t>
            </w:r>
            <w:r w:rsidR="00B11135" w:rsidRPr="00B1113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 watersportseizoen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)</w:t>
            </w:r>
          </w:p>
          <w:p w14:paraId="7AEC9B33" w14:textId="4360F372" w:rsidR="005B2F0A" w:rsidRDefault="005B2F0A" w:rsidP="005B2F0A">
            <w:pPr>
              <w:ind w:left="708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Stalling </w:t>
            </w:r>
            <w:r w:rsidR="001B04F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van een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trailer op </w:t>
            </w:r>
            <w:r w:rsidR="00BF6A7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veld 3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242" w:type="dxa"/>
          </w:tcPr>
          <w:p w14:paraId="4666BCF9" w14:textId="6E6C72EC" w:rsidR="005B2F0A" w:rsidRDefault="008719E6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98922238"/>
                <w:placeholder>
                  <w:docPart w:val="9C8C72EB95DD49288EEC9A66747309C7"/>
                </w:placeholder>
                <w:showingPlcHdr/>
                <w:dropDownList>
                  <w:listItem w:value="Kies een item."/>
                  <w:listItem w:displayText="In het water (haven)" w:value="In het water (haven)"/>
                  <w:listItem w:displayText="Op de wal op een trailer" w:value="Op de wal op een trailer"/>
                  <w:listItem w:displayText="Op het rek (Optimist)" w:value="Op het rek (Optimist)"/>
                  <w:listItem w:displayText="Onder het rek op een waltrailer (Optimist)" w:value="Onder het rek op een waltrailer (Optimist)"/>
                </w:dropDownList>
              </w:sdtPr>
              <w:sdtEndPr/>
              <w:sdtContent>
                <w:r w:rsidR="005B2F0A" w:rsidRPr="007D1621">
                  <w:rPr>
                    <w:rStyle w:val="Tekstvantijdelijkeaanduiding"/>
                  </w:rPr>
                  <w:t>Kies een item.</w:t>
                </w:r>
              </w:sdtContent>
            </w:sdt>
            <w:r w:rsidR="005B2F0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20AF633" w14:textId="0778F54A" w:rsidR="00B213F7" w:rsidRDefault="005B2F0A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22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Nee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733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0416" w:rsidRPr="008B0DAB" w14:paraId="7896EACC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787FDCD" w14:textId="7E9FC53B" w:rsidR="00AC0416" w:rsidRDefault="00AC0416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Type (</w:t>
            </w:r>
            <w:r w:rsidR="00B1113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buiten</w:t>
            </w:r>
            <w:r w:rsidR="00B11135" w:rsidRPr="00B1113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watersportseizoen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242" w:type="dxa"/>
          </w:tcPr>
          <w:p w14:paraId="372098E9" w14:textId="4E0429C1" w:rsidR="00AC0416" w:rsidRDefault="009F7D40" w:rsidP="00EE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81799286"/>
                <w:placeholder>
                  <w:docPart w:val="1BDAE9BEC47F4E7DA8F2570175C63043"/>
                </w:placeholder>
                <w:showingPlcHdr/>
                <w:dropDownList>
                  <w:listItem w:value="Kies een item."/>
                  <w:listItem w:displayText="Op de wal op een trailer" w:value="Op de wal op een trailer"/>
                  <w:listItem w:displayText="Op het rek (Optimist)" w:value="Op het rek (Optimist)"/>
                  <w:listItem w:displayText="Onder het rek op een waltrailer (Optimist)" w:value="Onder het rek op een waltrailer (Optimist)"/>
                </w:dropDownList>
              </w:sdtPr>
              <w:sdtContent>
                <w:r w:rsidRPr="007D1621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232E2838" w14:textId="77777777" w:rsidR="00C4118E" w:rsidRDefault="00C4118E" w:rsidP="006A2DD6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C4118E" w:rsidRPr="00FA6745" w14:paraId="46F8D41A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C9BAF2" w14:textId="77777777" w:rsidR="00C4118E" w:rsidRPr="00FA6745" w:rsidRDefault="00C4118E" w:rsidP="00EE791F">
            <w:pPr>
              <w:rPr>
                <w:sz w:val="24"/>
                <w:szCs w:val="24"/>
              </w:rPr>
            </w:pPr>
            <w:r w:rsidRPr="00FA6745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3600" behindDoc="1" locked="0" layoutInCell="1" allowOverlap="1" wp14:anchorId="3E304E0B" wp14:editId="5E2ED742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-66675</wp:posOffset>
                  </wp:positionV>
                  <wp:extent cx="220980" cy="220980"/>
                  <wp:effectExtent l="0" t="0" r="7620" b="7620"/>
                  <wp:wrapNone/>
                  <wp:docPr id="8" name="Graphic 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Documen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745">
              <w:rPr>
                <w:sz w:val="24"/>
                <w:szCs w:val="24"/>
              </w:rPr>
              <w:t xml:space="preserve">     Facturatie</w:t>
            </w:r>
          </w:p>
        </w:tc>
        <w:tc>
          <w:tcPr>
            <w:tcW w:w="2268" w:type="dxa"/>
          </w:tcPr>
          <w:p w14:paraId="22159E26" w14:textId="77777777" w:rsidR="00C4118E" w:rsidRPr="00FA6745" w:rsidRDefault="00C4118E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Prijs</w:t>
            </w:r>
          </w:p>
        </w:tc>
        <w:tc>
          <w:tcPr>
            <w:tcW w:w="4252" w:type="dxa"/>
          </w:tcPr>
          <w:p w14:paraId="3260CF2E" w14:textId="77777777" w:rsidR="00C4118E" w:rsidRPr="00FA6745" w:rsidRDefault="00C4118E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118E" w:rsidRPr="00FA6745" w14:paraId="45CB3250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EDD2B8" w14:textId="77777777" w:rsidR="00C4118E" w:rsidRPr="00FA6745" w:rsidRDefault="00C4118E" w:rsidP="00EE791F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Automatische Incasso</w:t>
            </w:r>
          </w:p>
          <w:p w14:paraId="08B9BE8E" w14:textId="77777777" w:rsidR="00C4118E" w:rsidRPr="00FA6745" w:rsidRDefault="00C4118E" w:rsidP="00EE791F">
            <w:pPr>
              <w:ind w:left="708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A6745">
              <w:rPr>
                <w:b w:val="0"/>
                <w:bCs w:val="0"/>
                <w:i/>
                <w:iCs/>
                <w:sz w:val="24"/>
                <w:szCs w:val="24"/>
              </w:rPr>
              <w:t>IBAN nummer</w:t>
            </w:r>
          </w:p>
        </w:tc>
        <w:tc>
          <w:tcPr>
            <w:tcW w:w="2268" w:type="dxa"/>
          </w:tcPr>
          <w:p w14:paraId="58CFFBAA" w14:textId="77777777" w:rsidR="00C4118E" w:rsidRPr="00FA6745" w:rsidRDefault="00C4118E" w:rsidP="00EE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gratis</w:t>
            </w:r>
          </w:p>
        </w:tc>
        <w:tc>
          <w:tcPr>
            <w:tcW w:w="4252" w:type="dxa"/>
          </w:tcPr>
          <w:p w14:paraId="3DF69DCC" w14:textId="77777777" w:rsidR="00C4118E" w:rsidRPr="00FA6745" w:rsidRDefault="00C4118E" w:rsidP="00EE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35974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71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1383751562"/>
              <w:placeholder>
                <w:docPart w:val="D2EF07521CCB4597A6CA33F97172D045"/>
              </w:placeholder>
              <w:showingPlcHdr/>
              <w:text/>
            </w:sdtPr>
            <w:sdtEndPr/>
            <w:sdtContent>
              <w:p w14:paraId="39106A4F" w14:textId="77777777" w:rsidR="00C4118E" w:rsidRPr="00FA6745" w:rsidRDefault="00C4118E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A6745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p>
            </w:sdtContent>
          </w:sdt>
        </w:tc>
      </w:tr>
      <w:tr w:rsidR="00C4118E" w:rsidRPr="00FA6745" w14:paraId="4EEB9141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560A32" w14:textId="77777777" w:rsidR="00C4118E" w:rsidRPr="00FA6745" w:rsidRDefault="00C4118E" w:rsidP="00EE791F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Handmatige factuur</w:t>
            </w:r>
          </w:p>
        </w:tc>
        <w:tc>
          <w:tcPr>
            <w:tcW w:w="2268" w:type="dxa"/>
          </w:tcPr>
          <w:p w14:paraId="42D1DF8E" w14:textId="77777777" w:rsidR="00C4118E" w:rsidRPr="00FA6745" w:rsidRDefault="00C4118E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€5,- per factuur</w:t>
            </w:r>
          </w:p>
        </w:tc>
        <w:tc>
          <w:tcPr>
            <w:tcW w:w="4252" w:type="dxa"/>
          </w:tcPr>
          <w:p w14:paraId="087A17B1" w14:textId="77777777" w:rsidR="00C4118E" w:rsidRPr="00FA6745" w:rsidRDefault="00C4118E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8924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15148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4860331" w14:textId="56A5C0FD" w:rsidR="00C949E4" w:rsidRDefault="00C949E4" w:rsidP="006A2DD6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810B8D4" w14:textId="552A8510" w:rsidR="00C949E4" w:rsidRDefault="00C949E4" w:rsidP="006A2DD6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8589A68" w14:textId="5B9D7E2A" w:rsidR="00C949E4" w:rsidRDefault="00C949E4" w:rsidP="006A2DD6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C949E4" w:rsidRPr="00FA6745" w14:paraId="2815EBF1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43550A8" w14:textId="77777777" w:rsidR="00C949E4" w:rsidRPr="00FA6745" w:rsidRDefault="00C949E4" w:rsidP="00EE791F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     Ik ga akkoord met en heb kennisgenomen van… </w:t>
            </w:r>
          </w:p>
        </w:tc>
        <w:tc>
          <w:tcPr>
            <w:tcW w:w="3675" w:type="dxa"/>
          </w:tcPr>
          <w:p w14:paraId="7C641F69" w14:textId="77777777" w:rsidR="00C949E4" w:rsidRPr="00FA6745" w:rsidRDefault="00C949E4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49E4" w:rsidRPr="00FA6745" w14:paraId="1A3E9BF9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C094C7F" w14:textId="77777777" w:rsidR="00C949E4" w:rsidRPr="00FA6745" w:rsidRDefault="00C949E4" w:rsidP="00EE791F">
            <w:pPr>
              <w:rPr>
                <w:b w:val="0"/>
                <w:bCs w:val="0"/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Het feit dat het lidmaatschap jaarlijks stilzwijgend verlengd tenzij voor 1 december anders aangegeven.</w:t>
            </w:r>
          </w:p>
        </w:tc>
        <w:tc>
          <w:tcPr>
            <w:tcW w:w="3675" w:type="dxa"/>
          </w:tcPr>
          <w:p w14:paraId="3BC89D12" w14:textId="77777777" w:rsidR="00C949E4" w:rsidRPr="00FA6745" w:rsidRDefault="00C949E4" w:rsidP="00EE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11021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49E4" w:rsidRPr="00FA6745" w14:paraId="0B48806B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EF27087" w14:textId="77777777" w:rsidR="00C949E4" w:rsidRPr="00FA6745" w:rsidRDefault="00C949E4" w:rsidP="00EE791F">
            <w:pPr>
              <w:rPr>
                <w:b w:val="0"/>
                <w:bCs w:val="0"/>
                <w:sz w:val="24"/>
                <w:szCs w:val="24"/>
              </w:rPr>
            </w:pPr>
            <w:r w:rsidRPr="00FA6745">
              <w:rPr>
                <w:i/>
                <w:i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5EB285D6" wp14:editId="01C53970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-584835</wp:posOffset>
                  </wp:positionV>
                  <wp:extent cx="220980" cy="220980"/>
                  <wp:effectExtent l="0" t="0" r="7620" b="7620"/>
                  <wp:wrapNone/>
                  <wp:docPr id="9" name="Graphic 9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Vinkj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745">
              <w:rPr>
                <w:b w:val="0"/>
                <w:bCs w:val="0"/>
                <w:sz w:val="24"/>
                <w:szCs w:val="24"/>
              </w:rPr>
              <w:t>Onze verenigingsregels, zichtbaar op de website</w:t>
            </w:r>
          </w:p>
        </w:tc>
        <w:tc>
          <w:tcPr>
            <w:tcW w:w="3675" w:type="dxa"/>
          </w:tcPr>
          <w:p w14:paraId="65D3D969" w14:textId="77777777" w:rsidR="00C949E4" w:rsidRPr="00FA6745" w:rsidRDefault="00C949E4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4760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5B8D4C1" w14:textId="77777777" w:rsidR="00593B4B" w:rsidRDefault="00593B4B" w:rsidP="00740071"/>
    <w:p w14:paraId="186889F5" w14:textId="148B0E86" w:rsidR="00740071" w:rsidRPr="00FB09DF" w:rsidRDefault="00740071" w:rsidP="00740071">
      <w:r>
        <w:t>Graag volledig en naar waarheid invullen</w:t>
      </w:r>
      <w:r w:rsidRPr="002C60B6">
        <w:t xml:space="preserve"> </w:t>
      </w:r>
      <w:r>
        <w:t xml:space="preserve">en </w:t>
      </w:r>
      <w:r w:rsidRPr="002C60B6">
        <w:t>mail</w:t>
      </w:r>
      <w:r>
        <w:t xml:space="preserve">en </w:t>
      </w:r>
      <w:r w:rsidRPr="002C60B6">
        <w:t>naar</w:t>
      </w:r>
      <w:r>
        <w:t xml:space="preserve">: </w:t>
      </w:r>
      <w:r w:rsidRPr="00ED68B0">
        <w:rPr>
          <w:u w:val="single"/>
        </w:rPr>
        <w:t>secretaris@wvdepettelaer.nl</w:t>
      </w:r>
      <w:r w:rsidRPr="00324DBB">
        <w:t>.</w:t>
      </w:r>
    </w:p>
    <w:p w14:paraId="53911DA7" w14:textId="303106AE" w:rsidR="00FE17BF" w:rsidRPr="007C57A4" w:rsidRDefault="00FE17BF" w:rsidP="006A2DD6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sectPr w:rsidR="00FE17BF" w:rsidRPr="007C57A4" w:rsidSect="00715BDC">
      <w:headerReference w:type="default" r:id="rId22"/>
      <w:footerReference w:type="default" r:id="rId2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EBEB" w14:textId="77777777" w:rsidR="00760131" w:rsidRDefault="00760131" w:rsidP="00715BDC">
      <w:pPr>
        <w:spacing w:after="0" w:line="240" w:lineRule="auto"/>
      </w:pPr>
      <w:r>
        <w:separator/>
      </w:r>
    </w:p>
  </w:endnote>
  <w:endnote w:type="continuationSeparator" w:id="0">
    <w:p w14:paraId="342FEE21" w14:textId="77777777" w:rsidR="00760131" w:rsidRDefault="00760131" w:rsidP="007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ACC7" w14:textId="77777777" w:rsidR="00715BDC" w:rsidRPr="00402F8B" w:rsidRDefault="00715BDC" w:rsidP="00715BDC">
    <w:pPr>
      <w:pStyle w:val="Voettekst"/>
      <w:jc w:val="center"/>
    </w:pPr>
    <w:r w:rsidRPr="00402F8B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C1E823" wp14:editId="12F38905">
              <wp:simplePos x="0" y="0"/>
              <wp:positionH relativeFrom="page">
                <wp:align>left</wp:align>
              </wp:positionH>
              <wp:positionV relativeFrom="paragraph">
                <wp:posOffset>-153035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88058" id="Rechthoek 25" o:spid="_x0000_s1026" style="position:absolute;margin-left:0;margin-top:-12.05pt;width:595.05pt;height:34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b4POhd0AAAAIAQAADwAAAGRycy9kb3ducmV2&#10;LnhtbEyPwU7DMBBE70j9B2srcWvtVCmiIZuqqlSJI5QixM2Jt0kgXkexm4a/xz3BbVazmnmTbyfb&#10;iZEG3zpGSJYKBHHlTMs1wuntsHgE4YNmozvHhPBDHrbF7C7XmXFXfqXxGGoRQ9hnGqEJoc+k9FVD&#10;Vvul64mjd3aD1SGeQy3NoK8x3HZypdSDtLrl2NDonvYNVd/Hi0X4KtNdOp5580nvvnfPUiUfLyfE&#10;+/m0ewIRaAp/z3DDj+hQRKbSXdh40SHEIQFhsUoTEDc72aioSoR0vQZZ5PL/gOIX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b4POhd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Pr="00402F8B">
      <w:rPr>
        <w:color w:val="FFFFFF" w:themeColor="background1"/>
        <w:sz w:val="20"/>
        <w:szCs w:val="18"/>
      </w:rPr>
      <w:t xml:space="preserve">©WV de Pettelaer 2021 | </w:t>
    </w:r>
    <w:hyperlink r:id="rId1" w:history="1">
      <w:r w:rsidRPr="00402F8B">
        <w:rPr>
          <w:rStyle w:val="Hyperlink"/>
          <w:color w:val="FFFFFF" w:themeColor="background1"/>
          <w:sz w:val="20"/>
          <w:szCs w:val="18"/>
          <w:u w:val="none"/>
        </w:rPr>
        <w:t>wvdepettelaer.nl</w:t>
      </w:r>
    </w:hyperlink>
    <w:r w:rsidRPr="00402F8B">
      <w:rPr>
        <w:color w:val="FFFFFF" w:themeColor="background1"/>
        <w:sz w:val="20"/>
        <w:szCs w:val="18"/>
      </w:rPr>
      <w:t xml:space="preserve"> | Wijzigingen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4287" w14:textId="77777777" w:rsidR="00760131" w:rsidRDefault="00760131" w:rsidP="00715BDC">
      <w:pPr>
        <w:spacing w:after="0" w:line="240" w:lineRule="auto"/>
      </w:pPr>
      <w:r>
        <w:separator/>
      </w:r>
    </w:p>
  </w:footnote>
  <w:footnote w:type="continuationSeparator" w:id="0">
    <w:p w14:paraId="2C1637CF" w14:textId="77777777" w:rsidR="00760131" w:rsidRDefault="00760131" w:rsidP="007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D763" w14:textId="527AB99C" w:rsidR="00715BDC" w:rsidRDefault="00531E06">
    <w:pPr>
      <w:pStyle w:val="Koptekst"/>
    </w:pPr>
    <w:r w:rsidRPr="0005532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2F70EF" wp14:editId="3A076BDF">
              <wp:simplePos x="0" y="0"/>
              <wp:positionH relativeFrom="rightMargin">
                <wp:posOffset>-88265</wp:posOffset>
              </wp:positionH>
              <wp:positionV relativeFrom="paragraph">
                <wp:posOffset>-324485</wp:posOffset>
              </wp:positionV>
              <wp:extent cx="850265" cy="265430"/>
              <wp:effectExtent l="0" t="0" r="0" b="1270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8A9B39" w14:textId="44D4EF1C" w:rsidR="00531E06" w:rsidRPr="00FB09DF" w:rsidRDefault="00531E06" w:rsidP="00531E06">
                          <w:pPr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TIME \@ "d-M-yyyy" </w:instrText>
                          </w: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C0713">
                            <w:rPr>
                              <w:rFonts w:ascii="Calibri" w:hAnsi="Calibri" w:cs="Calibri"/>
                              <w:i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21-3-2021</w:t>
                          </w: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F70EF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7" type="#_x0000_t202" style="position:absolute;margin-left:-6.95pt;margin-top:-25.55pt;width:66.9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" filled="f" stroked="f" strokeweight=".5pt">
              <v:textbox>
                <w:txbxContent>
                  <w:p w14:paraId="5E8A9B39" w14:textId="44D4EF1C" w:rsidR="00531E06" w:rsidRPr="00FB09DF" w:rsidRDefault="00531E06" w:rsidP="00531E06">
                    <w:pPr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instrText xml:space="preserve"> TIME \@ "d-M-yyyy" </w:instrText>
                    </w: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C0713">
                      <w:rPr>
                        <w:rFonts w:ascii="Calibri" w:hAnsi="Calibri" w:cs="Calibri"/>
                        <w:i/>
                        <w:iCs/>
                        <w:noProof/>
                        <w:color w:val="FFFFFF" w:themeColor="background1"/>
                        <w:sz w:val="24"/>
                        <w:szCs w:val="24"/>
                      </w:rPr>
                      <w:t>21-3-2021</w:t>
                    </w: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BDC" w:rsidRPr="00715BDC">
      <w:rPr>
        <w:noProof/>
      </w:rPr>
      <w:drawing>
        <wp:anchor distT="0" distB="0" distL="114300" distR="114300" simplePos="0" relativeHeight="251663360" behindDoc="0" locked="0" layoutInCell="1" allowOverlap="1" wp14:anchorId="750F6C35" wp14:editId="6BB7297C">
          <wp:simplePos x="0" y="0"/>
          <wp:positionH relativeFrom="margin">
            <wp:posOffset>-766445</wp:posOffset>
          </wp:positionH>
          <wp:positionV relativeFrom="page">
            <wp:posOffset>62865</wp:posOffset>
          </wp:positionV>
          <wp:extent cx="990600" cy="100774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BF6591" wp14:editId="05A85EB2">
              <wp:simplePos x="0" y="0"/>
              <wp:positionH relativeFrom="page">
                <wp:posOffset>2092960</wp:posOffset>
              </wp:positionH>
              <wp:positionV relativeFrom="paragraph">
                <wp:posOffset>-236220</wp:posOffset>
              </wp:positionV>
              <wp:extent cx="3123565" cy="265430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1E017" w14:textId="77777777" w:rsidR="00715BDC" w:rsidRPr="009C6BAB" w:rsidRDefault="00715BDC" w:rsidP="00715BDC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BF6591" id="Tekstvak 29" o:spid="_x0000_s1028" type="#_x0000_t202" style="position:absolute;margin-left:164.8pt;margin-top:-18.6pt;width:245.9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" filled="f" stroked="f" strokeweight=".5pt">
              <v:textbox>
                <w:txbxContent>
                  <w:p w14:paraId="2C31E017" w14:textId="77777777" w:rsidR="00715BDC" w:rsidRPr="009C6BAB" w:rsidRDefault="00715BDC" w:rsidP="00715BDC">
                    <w:pPr>
                      <w:rPr>
                        <w:i/>
                        <w:iCs/>
                        <w:color w:val="FFFFFF" w:themeColor="background1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57F40" wp14:editId="302F70A6">
              <wp:simplePos x="0" y="0"/>
              <wp:positionH relativeFrom="column">
                <wp:posOffset>236855</wp:posOffset>
              </wp:positionH>
              <wp:positionV relativeFrom="paragraph">
                <wp:posOffset>-448310</wp:posOffset>
              </wp:positionV>
              <wp:extent cx="4341495" cy="341630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FC6C6C" w14:textId="77777777" w:rsidR="00715BDC" w:rsidRPr="009C6BAB" w:rsidRDefault="00715BDC" w:rsidP="00715BDC">
                          <w:pPr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57F40" id="Tekstvak 27" o:spid="_x0000_s1029" type="#_x0000_t202" style="position:absolute;margin-left:18.65pt;margin-top:-35.3pt;width:341.8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LlNQIAAFw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" filled="f" stroked="f" strokeweight=".5pt">
              <v:textbox>
                <w:txbxContent>
                  <w:p w14:paraId="7DFC6C6C" w14:textId="77777777" w:rsidR="00715BDC" w:rsidRPr="009C6BAB" w:rsidRDefault="00715BDC" w:rsidP="00715BDC">
                    <w:pPr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16533" wp14:editId="7B9427A5">
              <wp:simplePos x="0" y="0"/>
              <wp:positionH relativeFrom="page">
                <wp:posOffset>-1905</wp:posOffset>
              </wp:positionH>
              <wp:positionV relativeFrom="paragraph">
                <wp:posOffset>-441325</wp:posOffset>
              </wp:positionV>
              <wp:extent cx="7562850" cy="471805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805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65FA8" id="Rechthoek 26" o:spid="_x0000_s1026" style="position:absolute;margin-left:-.15pt;margin-top:-34.75pt;width:595.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" fillcolor="#4467af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pgIjZnSPrRPf4Oy+uJWunEEO6gevm9Kl9pCaLVuB4dmqAzgvlQGB+K+1luFt6I34NDA9dHtKb8vPyuL4r09tw==" w:salt="gjGd7MNsy1f85DRFdsJV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31"/>
    <w:rsid w:val="00040A73"/>
    <w:rsid w:val="00061C00"/>
    <w:rsid w:val="000964B1"/>
    <w:rsid w:val="00110EA5"/>
    <w:rsid w:val="00125787"/>
    <w:rsid w:val="00170A4B"/>
    <w:rsid w:val="001B04FC"/>
    <w:rsid w:val="001D2183"/>
    <w:rsid w:val="00281643"/>
    <w:rsid w:val="002D5529"/>
    <w:rsid w:val="00402F8B"/>
    <w:rsid w:val="004166D5"/>
    <w:rsid w:val="00531E06"/>
    <w:rsid w:val="005503CD"/>
    <w:rsid w:val="00583E53"/>
    <w:rsid w:val="00593B4B"/>
    <w:rsid w:val="005B2F0A"/>
    <w:rsid w:val="00677AE8"/>
    <w:rsid w:val="006A2DD6"/>
    <w:rsid w:val="006C6B0E"/>
    <w:rsid w:val="006D5C52"/>
    <w:rsid w:val="00715BDC"/>
    <w:rsid w:val="00740071"/>
    <w:rsid w:val="00746A56"/>
    <w:rsid w:val="00760131"/>
    <w:rsid w:val="007826CF"/>
    <w:rsid w:val="00785EFC"/>
    <w:rsid w:val="007C57A4"/>
    <w:rsid w:val="008719E6"/>
    <w:rsid w:val="00985A2D"/>
    <w:rsid w:val="009F7D40"/>
    <w:rsid w:val="00A447A6"/>
    <w:rsid w:val="00AC0416"/>
    <w:rsid w:val="00B11135"/>
    <w:rsid w:val="00B213F7"/>
    <w:rsid w:val="00BA70D0"/>
    <w:rsid w:val="00BC0713"/>
    <w:rsid w:val="00BF6A7D"/>
    <w:rsid w:val="00C4118E"/>
    <w:rsid w:val="00C949E4"/>
    <w:rsid w:val="00C94DF3"/>
    <w:rsid w:val="00D15B1B"/>
    <w:rsid w:val="00D900B3"/>
    <w:rsid w:val="00E275F2"/>
    <w:rsid w:val="00E447B3"/>
    <w:rsid w:val="00F5403E"/>
    <w:rsid w:val="00F70580"/>
    <w:rsid w:val="00FE02A8"/>
    <w:rsid w:val="00FE17BF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A4C3"/>
  <w15:chartTrackingRefBased/>
  <w15:docId w15:val="{ECA0D425-6226-4EF2-8688-918D200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03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BDC"/>
  </w:style>
  <w:style w:type="paragraph" w:styleId="Voettekst">
    <w:name w:val="footer"/>
    <w:basedOn w:val="Standaard"/>
    <w:link w:val="Voet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BDC"/>
  </w:style>
  <w:style w:type="character" w:styleId="Hyperlink">
    <w:name w:val="Hyperlink"/>
    <w:basedOn w:val="Standaardalinea-lettertype"/>
    <w:uiPriority w:val="99"/>
    <w:unhideWhenUsed/>
    <w:rsid w:val="00715BDC"/>
    <w:rPr>
      <w:color w:val="0563C1" w:themeColor="hyperlink"/>
      <w:u w:val="single"/>
    </w:rPr>
  </w:style>
  <w:style w:type="table" w:styleId="Lijsttabel1licht-Accent1">
    <w:name w:val="List Table 1 Light Accent 1"/>
    <w:basedOn w:val="Standaardtabel"/>
    <w:uiPriority w:val="46"/>
    <w:rsid w:val="005503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550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OneDrive\Documenten\WVP\WVP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90D3B90CCA4755B4136BDBCB465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540AB-DE82-412D-AF16-26D083475709}"/>
      </w:docPartPr>
      <w:docPartBody>
        <w:p w:rsidR="00B67BEB" w:rsidRDefault="00CA5961" w:rsidP="00CA5961">
          <w:pPr>
            <w:pStyle w:val="5390D3B90CCA4755B4136BDBCB4656DA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33839E1384A7BB86B50F72FD0C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75D12-EE21-40A0-BDA9-F797B7DF0D3C}"/>
      </w:docPartPr>
      <w:docPartBody>
        <w:p w:rsidR="00B67BEB" w:rsidRDefault="00CA5961" w:rsidP="00CA5961">
          <w:pPr>
            <w:pStyle w:val="90233839E1384A7BB86B50F72FD0C21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33B73504274E5DB4C7AAEA337C2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0F539-5E20-4165-B9B5-DC7963BE5229}"/>
      </w:docPartPr>
      <w:docPartBody>
        <w:p w:rsidR="00B67BEB" w:rsidRDefault="00CA5961" w:rsidP="00CA5961">
          <w:pPr>
            <w:pStyle w:val="E533B73504274E5DB4C7AAEA337C290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6EFBAF6493465186E12FCBCDAA1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B8AB2-BCF9-48DF-B604-F4692DBE8CD4}"/>
      </w:docPartPr>
      <w:docPartBody>
        <w:p w:rsidR="00B67BEB" w:rsidRDefault="00CA5961" w:rsidP="00CA5961">
          <w:pPr>
            <w:pStyle w:val="766EFBAF6493465186E12FCBCDAA19B9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09B86C06534F68A1F55BFC5DB23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6AD95-0AFC-412A-8D0C-B70DD7F6C843}"/>
      </w:docPartPr>
      <w:docPartBody>
        <w:p w:rsidR="00B67BEB" w:rsidRDefault="00CA5961" w:rsidP="00CA5961">
          <w:pPr>
            <w:pStyle w:val="E109B86C06534F68A1F55BFC5DB23E85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8591D1DCF8421DAAD0D5D945C6B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D1235-DF8E-4EFA-8D8E-01E28A40774D}"/>
      </w:docPartPr>
      <w:docPartBody>
        <w:p w:rsidR="00B67BEB" w:rsidRDefault="00CA5961" w:rsidP="00CA5961">
          <w:pPr>
            <w:pStyle w:val="F98591D1DCF8421DAAD0D5D945C6BCA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184C1705724317A9F8E50E54402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5EF24-0A15-423E-A68B-A03BB66904BA}"/>
      </w:docPartPr>
      <w:docPartBody>
        <w:p w:rsidR="00B67BEB" w:rsidRDefault="00CA5961" w:rsidP="00CA5961">
          <w:pPr>
            <w:pStyle w:val="D7184C1705724317A9F8E50E54402EB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F59B6C55D46C7B22143AA8697D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9F892-8BE3-451F-91D4-A28416FFC448}"/>
      </w:docPartPr>
      <w:docPartBody>
        <w:p w:rsidR="00B67BEB" w:rsidRDefault="00CA5961" w:rsidP="00CA5961">
          <w:pPr>
            <w:pStyle w:val="162F59B6C55D46C7B22143AA8697D498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E8F138832A4DB699E0C4BDE527C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8E573-56E4-4F45-B578-E69FB18FE08D}"/>
      </w:docPartPr>
      <w:docPartBody>
        <w:p w:rsidR="00B67BEB" w:rsidRDefault="00CA5961" w:rsidP="00CA5961">
          <w:pPr>
            <w:pStyle w:val="63E8F138832A4DB699E0C4BDE527CCC9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F42EE52AF2E4661B14725A672933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74081-BC59-4B16-8652-DD4905A84CCA}"/>
      </w:docPartPr>
      <w:docPartBody>
        <w:p w:rsidR="00B67BEB" w:rsidRDefault="00CA5961" w:rsidP="00CA5961">
          <w:pPr>
            <w:pStyle w:val="BF42EE52AF2E4661B14725A672933AD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D2788D6B7646CC9476874C3E0C1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750AE-7CFF-4836-81F4-BAC139E7175E}"/>
      </w:docPartPr>
      <w:docPartBody>
        <w:p w:rsidR="00B67BEB" w:rsidRDefault="00CA5961" w:rsidP="00CA5961">
          <w:pPr>
            <w:pStyle w:val="40D2788D6B7646CC9476874C3E0C1F76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AA88DC92F74D96A0BC8ED18B23A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584A9-6BAE-49CE-935D-E3D5B1F84FE6}"/>
      </w:docPartPr>
      <w:docPartBody>
        <w:p w:rsidR="00B67BEB" w:rsidRDefault="00CA5961" w:rsidP="00CA5961">
          <w:pPr>
            <w:pStyle w:val="7FAA88DC92F74D96A0BC8ED18B23ABE4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9DEF025F264A7281CF2A98FDDE0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E4799-9141-410A-AF26-4FC038A4B926}"/>
      </w:docPartPr>
      <w:docPartBody>
        <w:p w:rsidR="00B67BEB" w:rsidRDefault="00CA5961" w:rsidP="00CA5961">
          <w:pPr>
            <w:pStyle w:val="D79DEF025F264A7281CF2A98FDDE0D0E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951CF47D874BDCA4DAA75125583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BA465-F234-4687-9C42-18A4A9C2E51D}"/>
      </w:docPartPr>
      <w:docPartBody>
        <w:p w:rsidR="00B67BEB" w:rsidRDefault="00CA5961" w:rsidP="00CA5961">
          <w:pPr>
            <w:pStyle w:val="64951CF47D874BDCA4DAA7512558303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58B8AD8324D558319473DF376A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AAB4F-70B2-45BB-9D55-A9E9A7BD5984}"/>
      </w:docPartPr>
      <w:docPartBody>
        <w:p w:rsidR="00B67BEB" w:rsidRDefault="00CA5961" w:rsidP="00CA5961">
          <w:pPr>
            <w:pStyle w:val="A4358B8AD8324D558319473DF376A18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FA918-5D4D-4229-B1F2-A34184F24F60}"/>
      </w:docPartPr>
      <w:docPartBody>
        <w:p w:rsidR="00B67BEB" w:rsidRDefault="00CA5961">
          <w:r w:rsidRPr="007D1621">
            <w:rPr>
              <w:rStyle w:val="Tekstvantijdelijkeaanduiding"/>
            </w:rPr>
            <w:t>Kies een item.</w:t>
          </w:r>
        </w:p>
      </w:docPartBody>
    </w:docPart>
    <w:docPart>
      <w:docPartPr>
        <w:name w:val="9C8C72EB95DD49288EEC9A6674730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E7063-8C47-4CF0-89AD-7F342C3BACDA}"/>
      </w:docPartPr>
      <w:docPartBody>
        <w:p w:rsidR="00B67BEB" w:rsidRDefault="00CA5961" w:rsidP="00CA5961">
          <w:pPr>
            <w:pStyle w:val="9C8C72EB95DD49288EEC9A66747309C7"/>
          </w:pPr>
          <w:r w:rsidRPr="007D1621">
            <w:rPr>
              <w:rStyle w:val="Tekstvantijdelijkeaanduiding"/>
            </w:rPr>
            <w:t>Kies een item.</w:t>
          </w:r>
        </w:p>
      </w:docPartBody>
    </w:docPart>
    <w:docPart>
      <w:docPartPr>
        <w:name w:val="D2EF07521CCB4597A6CA33F97172D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B9268-1E9F-4407-A8B3-35644C812788}"/>
      </w:docPartPr>
      <w:docPartBody>
        <w:p w:rsidR="00B67BEB" w:rsidRDefault="00CA5961" w:rsidP="00CA5961">
          <w:pPr>
            <w:pStyle w:val="D2EF07521CCB4597A6CA33F97172D045"/>
          </w:pPr>
          <w:r w:rsidRPr="005C7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DAE9BEC47F4E7DA8F2570175C63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D7EE09-6A2F-4C7A-82E7-87B5BB5466A6}"/>
      </w:docPartPr>
      <w:docPartBody>
        <w:p w:rsidR="00000000" w:rsidRDefault="00B67BEB" w:rsidP="00B67BEB">
          <w:pPr>
            <w:pStyle w:val="1BDAE9BEC47F4E7DA8F2570175C63043"/>
          </w:pPr>
          <w:r w:rsidRPr="007D162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1"/>
    <w:rsid w:val="00B67BEB"/>
    <w:rsid w:val="00C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7BEB"/>
    <w:rPr>
      <w:color w:val="808080"/>
    </w:rPr>
  </w:style>
  <w:style w:type="paragraph" w:customStyle="1" w:styleId="5390D3B90CCA4755B4136BDBCB4656DA">
    <w:name w:val="5390D3B90CCA4755B4136BDBCB4656DA"/>
    <w:rsid w:val="00CA5961"/>
  </w:style>
  <w:style w:type="paragraph" w:customStyle="1" w:styleId="90233839E1384A7BB86B50F72FD0C210">
    <w:name w:val="90233839E1384A7BB86B50F72FD0C210"/>
    <w:rsid w:val="00CA5961"/>
  </w:style>
  <w:style w:type="paragraph" w:customStyle="1" w:styleId="E533B73504274E5DB4C7AAEA337C2900">
    <w:name w:val="E533B73504274E5DB4C7AAEA337C2900"/>
    <w:rsid w:val="00CA5961"/>
  </w:style>
  <w:style w:type="paragraph" w:customStyle="1" w:styleId="766EFBAF6493465186E12FCBCDAA19B9">
    <w:name w:val="766EFBAF6493465186E12FCBCDAA19B9"/>
    <w:rsid w:val="00CA5961"/>
  </w:style>
  <w:style w:type="paragraph" w:customStyle="1" w:styleId="E109B86C06534F68A1F55BFC5DB23E85">
    <w:name w:val="E109B86C06534F68A1F55BFC5DB23E85"/>
    <w:rsid w:val="00CA5961"/>
  </w:style>
  <w:style w:type="paragraph" w:customStyle="1" w:styleId="F98591D1DCF8421DAAD0D5D945C6BCA2">
    <w:name w:val="F98591D1DCF8421DAAD0D5D945C6BCA2"/>
    <w:rsid w:val="00CA5961"/>
  </w:style>
  <w:style w:type="paragraph" w:customStyle="1" w:styleId="D7184C1705724317A9F8E50E54402EB0">
    <w:name w:val="D7184C1705724317A9F8E50E54402EB0"/>
    <w:rsid w:val="00CA5961"/>
  </w:style>
  <w:style w:type="paragraph" w:customStyle="1" w:styleId="162F59B6C55D46C7B22143AA8697D498">
    <w:name w:val="162F59B6C55D46C7B22143AA8697D498"/>
    <w:rsid w:val="00CA5961"/>
  </w:style>
  <w:style w:type="paragraph" w:customStyle="1" w:styleId="63E8F138832A4DB699E0C4BDE527CCC9">
    <w:name w:val="63E8F138832A4DB699E0C4BDE527CCC9"/>
    <w:rsid w:val="00CA5961"/>
  </w:style>
  <w:style w:type="paragraph" w:customStyle="1" w:styleId="EBB3E56175744E399CA24F846914891E">
    <w:name w:val="EBB3E56175744E399CA24F846914891E"/>
    <w:rsid w:val="00CA5961"/>
  </w:style>
  <w:style w:type="paragraph" w:customStyle="1" w:styleId="BF42EE52AF2E4661B14725A672933AD0">
    <w:name w:val="BF42EE52AF2E4661B14725A672933AD0"/>
    <w:rsid w:val="00CA5961"/>
  </w:style>
  <w:style w:type="paragraph" w:customStyle="1" w:styleId="23691388B8CD445A87CBDDAE9E6B2CD7">
    <w:name w:val="23691388B8CD445A87CBDDAE9E6B2CD7"/>
    <w:rsid w:val="00CA5961"/>
  </w:style>
  <w:style w:type="paragraph" w:customStyle="1" w:styleId="7129FCBED2244333AA4A9C8C4EE26C25">
    <w:name w:val="7129FCBED2244333AA4A9C8C4EE26C25"/>
    <w:rsid w:val="00CA5961"/>
  </w:style>
  <w:style w:type="paragraph" w:customStyle="1" w:styleId="31BB846336DA42199CE02574B5BAD990">
    <w:name w:val="31BB846336DA42199CE02574B5BAD990"/>
    <w:rsid w:val="00CA5961"/>
  </w:style>
  <w:style w:type="paragraph" w:customStyle="1" w:styleId="811917894B8B4BF0BCC6B4C4CB8D4291">
    <w:name w:val="811917894B8B4BF0BCC6B4C4CB8D4291"/>
    <w:rsid w:val="00CA5961"/>
  </w:style>
  <w:style w:type="paragraph" w:customStyle="1" w:styleId="178F0C34C33F4D6FAA9FDEEE15243E9F">
    <w:name w:val="178F0C34C33F4D6FAA9FDEEE15243E9F"/>
    <w:rsid w:val="00CA5961"/>
  </w:style>
  <w:style w:type="paragraph" w:customStyle="1" w:styleId="0BF5B6DED43348D8BAB9642737850C40">
    <w:name w:val="0BF5B6DED43348D8BAB9642737850C40"/>
    <w:rsid w:val="00CA5961"/>
  </w:style>
  <w:style w:type="paragraph" w:customStyle="1" w:styleId="F141636C15CA4A38B9D16CAC37A75810">
    <w:name w:val="F141636C15CA4A38B9D16CAC37A75810"/>
    <w:rsid w:val="00CA5961"/>
  </w:style>
  <w:style w:type="paragraph" w:customStyle="1" w:styleId="D184E3C765E24FC3ABC69552BC523E3F">
    <w:name w:val="D184E3C765E24FC3ABC69552BC523E3F"/>
    <w:rsid w:val="00CA5961"/>
  </w:style>
  <w:style w:type="paragraph" w:customStyle="1" w:styleId="40D2788D6B7646CC9476874C3E0C1F76">
    <w:name w:val="40D2788D6B7646CC9476874C3E0C1F76"/>
    <w:rsid w:val="00CA5961"/>
  </w:style>
  <w:style w:type="paragraph" w:customStyle="1" w:styleId="7FAA88DC92F74D96A0BC8ED18B23ABE4">
    <w:name w:val="7FAA88DC92F74D96A0BC8ED18B23ABE4"/>
    <w:rsid w:val="00CA5961"/>
  </w:style>
  <w:style w:type="paragraph" w:customStyle="1" w:styleId="1FC7E74C77574152980A048093BD46A1">
    <w:name w:val="1FC7E74C77574152980A048093BD46A1"/>
    <w:rsid w:val="00CA5961"/>
  </w:style>
  <w:style w:type="paragraph" w:customStyle="1" w:styleId="02C34B7AD9EE42049C4A3D67E47A461D">
    <w:name w:val="02C34B7AD9EE42049C4A3D67E47A461D"/>
    <w:rsid w:val="00CA5961"/>
  </w:style>
  <w:style w:type="paragraph" w:customStyle="1" w:styleId="F65571829CB449389F1F87B92B8E1303">
    <w:name w:val="F65571829CB449389F1F87B92B8E1303"/>
    <w:rsid w:val="00CA5961"/>
  </w:style>
  <w:style w:type="paragraph" w:customStyle="1" w:styleId="BD6C5022035542CBA82627EF8885536E">
    <w:name w:val="BD6C5022035542CBA82627EF8885536E"/>
    <w:rsid w:val="00CA5961"/>
  </w:style>
  <w:style w:type="paragraph" w:customStyle="1" w:styleId="D5B43A0C4ECF42C6BF86560475DA00F5">
    <w:name w:val="D5B43A0C4ECF42C6BF86560475DA00F5"/>
    <w:rsid w:val="00CA5961"/>
  </w:style>
  <w:style w:type="paragraph" w:customStyle="1" w:styleId="D79DEF025F264A7281CF2A98FDDE0D0E">
    <w:name w:val="D79DEF025F264A7281CF2A98FDDE0D0E"/>
    <w:rsid w:val="00CA5961"/>
  </w:style>
  <w:style w:type="paragraph" w:customStyle="1" w:styleId="91BBF619A0384FF09D5421BFB90EA8AF">
    <w:name w:val="91BBF619A0384FF09D5421BFB90EA8AF"/>
    <w:rsid w:val="00CA5961"/>
  </w:style>
  <w:style w:type="paragraph" w:customStyle="1" w:styleId="C7360A9DF1B8415395AB74E0C100F837">
    <w:name w:val="C7360A9DF1B8415395AB74E0C100F837"/>
    <w:rsid w:val="00CA5961"/>
  </w:style>
  <w:style w:type="paragraph" w:customStyle="1" w:styleId="64951CF47D874BDCA4DAA75125583030">
    <w:name w:val="64951CF47D874BDCA4DAA75125583030"/>
    <w:rsid w:val="00CA5961"/>
  </w:style>
  <w:style w:type="paragraph" w:customStyle="1" w:styleId="A4358B8AD8324D558319473DF376A180">
    <w:name w:val="A4358B8AD8324D558319473DF376A180"/>
    <w:rsid w:val="00CA5961"/>
  </w:style>
  <w:style w:type="paragraph" w:customStyle="1" w:styleId="03E2332F20CA4511BD4308515085FE78">
    <w:name w:val="03E2332F20CA4511BD4308515085FE78"/>
    <w:rsid w:val="00CA5961"/>
  </w:style>
  <w:style w:type="paragraph" w:customStyle="1" w:styleId="F81F8FD4B17E47C6BA7709B9C3E36FED">
    <w:name w:val="F81F8FD4B17E47C6BA7709B9C3E36FED"/>
    <w:rsid w:val="00CA5961"/>
  </w:style>
  <w:style w:type="paragraph" w:customStyle="1" w:styleId="E9CF17CF7FA04C6680159BB63248BED4">
    <w:name w:val="E9CF17CF7FA04C6680159BB63248BED4"/>
    <w:rsid w:val="00CA5961"/>
  </w:style>
  <w:style w:type="paragraph" w:customStyle="1" w:styleId="4B5E352610BE44E990301C228E06AD96">
    <w:name w:val="4B5E352610BE44E990301C228E06AD96"/>
    <w:rsid w:val="00CA5961"/>
  </w:style>
  <w:style w:type="paragraph" w:customStyle="1" w:styleId="FD47A2CA1FA94B638BCBD2A28DD9C655">
    <w:name w:val="FD47A2CA1FA94B638BCBD2A28DD9C655"/>
    <w:rsid w:val="00CA5961"/>
  </w:style>
  <w:style w:type="paragraph" w:customStyle="1" w:styleId="63D6947F8C424282A66F03B21AD2AA2D">
    <w:name w:val="63D6947F8C424282A66F03B21AD2AA2D"/>
    <w:rsid w:val="00CA5961"/>
  </w:style>
  <w:style w:type="paragraph" w:customStyle="1" w:styleId="B618F1CD76C24086B70F6B23CB24A174">
    <w:name w:val="B618F1CD76C24086B70F6B23CB24A174"/>
    <w:rsid w:val="00CA5961"/>
  </w:style>
  <w:style w:type="paragraph" w:customStyle="1" w:styleId="B17706057E434F58BFCA44F5900E46CF">
    <w:name w:val="B17706057E434F58BFCA44F5900E46CF"/>
    <w:rsid w:val="00CA5961"/>
  </w:style>
  <w:style w:type="paragraph" w:customStyle="1" w:styleId="C4E850752D9F43E8BF10D5B9C79C14B5">
    <w:name w:val="C4E850752D9F43E8BF10D5B9C79C14B5"/>
    <w:rsid w:val="00CA5961"/>
  </w:style>
  <w:style w:type="paragraph" w:customStyle="1" w:styleId="7A06D44E3D14467394FE069BC8A62CEB">
    <w:name w:val="7A06D44E3D14467394FE069BC8A62CEB"/>
    <w:rsid w:val="00CA5961"/>
  </w:style>
  <w:style w:type="paragraph" w:customStyle="1" w:styleId="9C8C72EB95DD49288EEC9A66747309C7">
    <w:name w:val="9C8C72EB95DD49288EEC9A66747309C7"/>
    <w:rsid w:val="00CA5961"/>
  </w:style>
  <w:style w:type="paragraph" w:customStyle="1" w:styleId="D2EF07521CCB4597A6CA33F97172D045">
    <w:name w:val="D2EF07521CCB4597A6CA33F97172D045"/>
    <w:rsid w:val="00CA5961"/>
  </w:style>
  <w:style w:type="paragraph" w:customStyle="1" w:styleId="1BDAE9BEC47F4E7DA8F2570175C63043">
    <w:name w:val="1BDAE9BEC47F4E7DA8F2570175C63043"/>
    <w:rsid w:val="00B67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WVP Template 2021</Template>
  <TotalTime>21</TotalTime>
  <Pages>2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Philip mulders</cp:lastModifiedBy>
  <cp:revision>50</cp:revision>
  <dcterms:created xsi:type="dcterms:W3CDTF">2021-03-18T00:48:00Z</dcterms:created>
  <dcterms:modified xsi:type="dcterms:W3CDTF">2021-03-21T11:59:00Z</dcterms:modified>
</cp:coreProperties>
</file>