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5F9E" w14:textId="03604438" w:rsidR="008B0DAB" w:rsidRDefault="008B0DAB">
      <w:r w:rsidRPr="008B0DAB">
        <w:rPr>
          <w:rFonts w:ascii="Calibri" w:hAnsi="Calibri" w:cs="Calibri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3E49F31F" wp14:editId="2309B0C8">
            <wp:simplePos x="0" y="0"/>
            <wp:positionH relativeFrom="column">
              <wp:posOffset>-1270</wp:posOffset>
            </wp:positionH>
            <wp:positionV relativeFrom="paragraph">
              <wp:posOffset>231775</wp:posOffset>
            </wp:positionV>
            <wp:extent cx="220980" cy="220980"/>
            <wp:effectExtent l="0" t="0" r="7620" b="7620"/>
            <wp:wrapNone/>
            <wp:docPr id="3" name="Graphic 3" descr="Gebruik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8B0DAB" w:rsidRPr="008B0DAB" w14:paraId="6305A04D" w14:textId="77777777" w:rsidTr="00937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54A179F" w14:textId="4A54C2A0" w:rsidR="008B0DAB" w:rsidRPr="008B0DAB" w:rsidRDefault="008B0DAB" w:rsidP="009372E9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Persoonlijke gegevens</w:t>
            </w:r>
          </w:p>
        </w:tc>
        <w:tc>
          <w:tcPr>
            <w:tcW w:w="4242" w:type="dxa"/>
          </w:tcPr>
          <w:p w14:paraId="3679357C" w14:textId="77777777" w:rsidR="008B0DAB" w:rsidRPr="008B0DAB" w:rsidRDefault="008B0DAB" w:rsidP="009372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0DAB" w:rsidRPr="008B0DAB" w14:paraId="24CAD8DC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9E38409" w14:textId="77777777" w:rsidR="008B0DAB" w:rsidRPr="008B0DAB" w:rsidRDefault="008B0DAB" w:rsidP="009372E9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Voornaam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52386262"/>
            <w:placeholder>
              <w:docPart w:val="A13C648B43A34B1FA3195E449C65858E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84D33D8" w14:textId="77777777" w:rsidR="008B0DAB" w:rsidRPr="008B0DAB" w:rsidRDefault="008B0DAB" w:rsidP="009372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3A5C854A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4EE3F46" w14:textId="44F84447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Tussenvoegsel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85552668"/>
            <w:placeholder>
              <w:docPart w:val="EC944B6174214B0797F63F5774CD265F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12FE219F" w14:textId="77777777" w:rsidR="008B0DAB" w:rsidRPr="008B0DAB" w:rsidRDefault="008B0DAB" w:rsidP="00937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49BEDBA1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A722806" w14:textId="77777777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Achternaam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63902268"/>
            <w:placeholder>
              <w:docPart w:val="2138F3E26B1246CDACC75409C8B879A9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876343D" w14:textId="77777777" w:rsidR="008B0DAB" w:rsidRPr="008B0DAB" w:rsidRDefault="008B0DAB" w:rsidP="009372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1521045E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9FC96AA" w14:textId="77777777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Adres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866906017"/>
            <w:placeholder>
              <w:docPart w:val="72397128A3DF4E5CA26B136B48223A06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2A2CD62B" w14:textId="77777777" w:rsidR="008B0DAB" w:rsidRPr="008B0DAB" w:rsidRDefault="008B0DAB" w:rsidP="00937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03334D1F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EB14E56" w14:textId="77777777" w:rsidR="008B0DAB" w:rsidRPr="008B0DAB" w:rsidRDefault="008B0DAB" w:rsidP="009372E9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Postcode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56589777"/>
            <w:placeholder>
              <w:docPart w:val="B11F3D25A23B483F8E477D1AA31742CE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6316F7F5" w14:textId="77777777" w:rsidR="008B0DAB" w:rsidRPr="008B0DAB" w:rsidRDefault="008B0DAB" w:rsidP="009372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5487E145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2224CF1" w14:textId="77777777" w:rsidR="008B0DAB" w:rsidRPr="008B0DAB" w:rsidRDefault="008B0DAB" w:rsidP="009372E9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Woonplaats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338082462"/>
            <w:placeholder>
              <w:docPart w:val="E818982AFE454C95B5CB8944CFA92A12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8EE999C" w14:textId="77777777" w:rsidR="008B0DAB" w:rsidRPr="008B0DAB" w:rsidRDefault="008B0DAB" w:rsidP="00937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5191E15D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BD9E79C" w14:textId="77777777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E-mailadres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41151836"/>
            <w:placeholder>
              <w:docPart w:val="96D9F314780A4A0081BD5D16CEB86713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719739D0" w14:textId="77777777" w:rsidR="008B0DAB" w:rsidRPr="008B0DAB" w:rsidRDefault="008B0DAB" w:rsidP="009372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5FD4AAF0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47F8FEA" w14:textId="77777777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Telefoon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67976954"/>
            <w:placeholder>
              <w:docPart w:val="824AD3D86FF94EFCA4595E1877D13BCD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0CC0E9C4" w14:textId="77777777" w:rsidR="008B0DAB" w:rsidRPr="008B0DAB" w:rsidRDefault="008B0DAB" w:rsidP="00937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40917F9A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CAEB5DD" w14:textId="77777777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Geboortedatum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39329329"/>
            <w:placeholder>
              <w:docPart w:val="F1C24208339D4F09B1E493D24BCEE9C0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2" w:type="dxa"/>
              </w:tcPr>
              <w:p w14:paraId="5583E914" w14:textId="77777777" w:rsidR="008B0DAB" w:rsidRPr="008B0DAB" w:rsidRDefault="008B0DAB" w:rsidP="009372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een datum in te voeren.</w:t>
                </w:r>
              </w:p>
            </w:tc>
          </w:sdtContent>
        </w:sdt>
      </w:tr>
      <w:tr w:rsidR="008B0DAB" w:rsidRPr="008B0DAB" w14:paraId="5ED38932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AD748CD" w14:textId="3D1AE80A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Ik schrijf me in voor een…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655071350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Jeugdlidmaatschap (&lt;13)" w:value="Jeugdlidmaatschap (&lt;13)"/>
              <w:listItem w:displayText="Regulier lidmaatschap (13+)" w:value="Regulier lidmaatschap (13+)"/>
              <w:listItem w:displayText="Gezinslidmaatschap" w:value="Gezinslidmaatschap"/>
            </w:dropDownList>
          </w:sdtPr>
          <w:sdtEndPr/>
          <w:sdtContent>
            <w:tc>
              <w:tcPr>
                <w:tcW w:w="4242" w:type="dxa"/>
              </w:tcPr>
              <w:p w14:paraId="4010C7F3" w14:textId="257AA9CD" w:rsidR="008B0DAB" w:rsidRPr="008B0DAB" w:rsidRDefault="008B0DAB" w:rsidP="00937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5C71A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048694A8" w14:textId="38EE75E9" w:rsidR="008B0DAB" w:rsidRDefault="008B0DAB">
      <w:pPr>
        <w:rPr>
          <w:rFonts w:cstheme="minorHAnsi"/>
          <w:sz w:val="24"/>
          <w:szCs w:val="24"/>
        </w:rPr>
      </w:pPr>
      <w:r w:rsidRPr="008B0DAB">
        <w:rPr>
          <w:rFonts w:ascii="Calibri" w:hAnsi="Calibri" w:cs="Calibri"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0E920CE1" wp14:editId="76064CFB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220980" cy="220980"/>
            <wp:effectExtent l="0" t="0" r="7620" b="7620"/>
            <wp:wrapNone/>
            <wp:docPr id="2" name="Graphic 2" descr="Gebrui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ebruike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8B0DAB" w:rsidRPr="008B0DAB" w14:paraId="6B446D2A" w14:textId="77777777" w:rsidTr="00937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38BFB23" w14:textId="23E39873" w:rsidR="008B0DAB" w:rsidRPr="008B0DAB" w:rsidRDefault="008B0DAB" w:rsidP="009372E9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>Extra gezinsleden (gezinslidmaatschap)</w:t>
            </w:r>
          </w:p>
        </w:tc>
        <w:tc>
          <w:tcPr>
            <w:tcW w:w="4242" w:type="dxa"/>
          </w:tcPr>
          <w:p w14:paraId="0C2E677A" w14:textId="77777777" w:rsidR="008B0DAB" w:rsidRPr="008B0DAB" w:rsidRDefault="008B0DAB" w:rsidP="009372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0DAB" w:rsidRPr="008B0DAB" w14:paraId="41501EB1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B1CC6CA" w14:textId="77777777" w:rsidR="008B0DAB" w:rsidRPr="008B0DAB" w:rsidRDefault="008B0DAB" w:rsidP="009372E9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Voornaam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46342450"/>
            <w:placeholder>
              <w:docPart w:val="667CDE5F25A4424AB81913D6E735E087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A0307D3" w14:textId="77777777" w:rsidR="008B0DAB" w:rsidRPr="008B0DAB" w:rsidRDefault="008B0DAB" w:rsidP="009372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158776AB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9B63B80" w14:textId="0FEAACA8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Tussenvoegsel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9841429"/>
            <w:placeholder>
              <w:docPart w:val="A5EF2F9F838A482FBA09B57FA87799C2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1F15771E" w14:textId="77777777" w:rsidR="008B0DAB" w:rsidRPr="008B0DAB" w:rsidRDefault="008B0DAB" w:rsidP="00937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4E5C379E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8E03D84" w14:textId="77777777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Achternaam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11954767"/>
            <w:placeholder>
              <w:docPart w:val="E8E042C835144EAD920BC4A76C286204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1DA497B2" w14:textId="77777777" w:rsidR="008B0DAB" w:rsidRPr="008B0DAB" w:rsidRDefault="008B0DAB" w:rsidP="009372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4C536FAB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38D6164" w14:textId="77777777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E-mailadres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890262139"/>
            <w:placeholder>
              <w:docPart w:val="3FB48D3BBACD470CA7A191AF8E34537C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51DDFD83" w14:textId="77777777" w:rsidR="008B0DAB" w:rsidRPr="008B0DAB" w:rsidRDefault="008B0DAB" w:rsidP="00937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57A5202A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7EFCE3C" w14:textId="77777777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Telefoon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44899107"/>
            <w:placeholder>
              <w:docPart w:val="0810B800F2144496851EA07CC3C45DED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05C7A8D8" w14:textId="77777777" w:rsidR="008B0DAB" w:rsidRPr="008B0DAB" w:rsidRDefault="008B0DAB" w:rsidP="009372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8B0DAB" w:rsidRPr="008B0DAB" w14:paraId="54DFCE28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4CFBFD9" w14:textId="77777777" w:rsidR="008B0DAB" w:rsidRPr="008B0DAB" w:rsidRDefault="008B0DAB" w:rsidP="009372E9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Geboortedatum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830976801"/>
            <w:placeholder>
              <w:docPart w:val="A3AD67E26A524AB68968CD2691A0A809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2" w:type="dxa"/>
              </w:tcPr>
              <w:p w14:paraId="60FFEACE" w14:textId="77777777" w:rsidR="008B0DAB" w:rsidRPr="008B0DAB" w:rsidRDefault="008B0DAB" w:rsidP="00937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een datum in te voeren.</w:t>
                </w:r>
              </w:p>
            </w:tc>
          </w:sdtContent>
        </w:sdt>
      </w:tr>
    </w:tbl>
    <w:p w14:paraId="163F32EB" w14:textId="77777777" w:rsidR="008B0DAB" w:rsidRDefault="008B0DAB" w:rsidP="008B0DAB">
      <w:pPr>
        <w:rPr>
          <w:rFonts w:cstheme="minorHAnsi"/>
          <w:sz w:val="24"/>
          <w:szCs w:val="24"/>
        </w:rPr>
      </w:pPr>
    </w:p>
    <w:p w14:paraId="472533FC" w14:textId="57C9D4E3" w:rsidR="008B0DAB" w:rsidRDefault="00FB09DF" w:rsidP="00B754CF">
      <w:pPr>
        <w:jc w:val="both"/>
        <w:rPr>
          <w:rFonts w:cstheme="minorHAnsi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BC6E5B4" wp14:editId="7D0FB17F">
            <wp:simplePos x="0" y="0"/>
            <wp:positionH relativeFrom="margin">
              <wp:align>left</wp:align>
            </wp:positionH>
            <wp:positionV relativeFrom="paragraph">
              <wp:posOffset>492760</wp:posOffset>
            </wp:positionV>
            <wp:extent cx="657860" cy="160655"/>
            <wp:effectExtent l="0" t="0" r="0" b="0"/>
            <wp:wrapNone/>
            <wp:docPr id="10" name="Afbeelding 10" descr="Het Watersportverbond - Leve het water! - Watersportver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Watersportverbond - Leve het water! - Watersportverbo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39"/>
                    <a:stretch/>
                  </pic:blipFill>
                  <pic:spPr bwMode="auto">
                    <a:xfrm>
                      <a:off x="0" y="0"/>
                      <a:ext cx="6578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AB" w:rsidRPr="008B0DAB">
        <w:rPr>
          <w:rFonts w:cstheme="minorHAnsi"/>
          <w:i/>
          <w:iCs/>
          <w:sz w:val="24"/>
          <w:szCs w:val="24"/>
        </w:rPr>
        <w:t>Inschrijving Watersportverbond verplicht. Per lidmaatschap wordt minimaal 1 persoon uit een huishouden aangemeld als lid van het Watersportverbond.</w:t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52"/>
      </w:tblGrid>
      <w:tr w:rsidR="00FB09DF" w:rsidRPr="00FA6745" w14:paraId="6F41C659" w14:textId="77777777" w:rsidTr="00FB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04FAFEE" w14:textId="391A5C6D" w:rsidR="00FB09DF" w:rsidRPr="00FA6745" w:rsidRDefault="00FB09DF" w:rsidP="009372E9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                  Watersportverbond</w:t>
            </w:r>
          </w:p>
        </w:tc>
        <w:tc>
          <w:tcPr>
            <w:tcW w:w="4252" w:type="dxa"/>
          </w:tcPr>
          <w:p w14:paraId="5FAF9DB3" w14:textId="77777777" w:rsidR="00FB09DF" w:rsidRPr="00FA6745" w:rsidRDefault="00FB09DF" w:rsidP="009372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09DF" w:rsidRPr="00FA6745" w14:paraId="00FEAF60" w14:textId="77777777" w:rsidTr="00FB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ED63E45" w14:textId="0394FD3D" w:rsidR="00FB09DF" w:rsidRPr="00FA6745" w:rsidRDefault="00FB09DF" w:rsidP="00FB09DF">
            <w:pPr>
              <w:rPr>
                <w:sz w:val="24"/>
                <w:szCs w:val="24"/>
              </w:rPr>
            </w:pPr>
            <w:r w:rsidRPr="00FA6745">
              <w:rPr>
                <w:b w:val="0"/>
                <w:bCs w:val="0"/>
                <w:sz w:val="24"/>
                <w:szCs w:val="24"/>
              </w:rPr>
              <w:t>Naam 1</w:t>
            </w:r>
          </w:p>
        </w:tc>
        <w:sdt>
          <w:sdtPr>
            <w:rPr>
              <w:sz w:val="24"/>
              <w:szCs w:val="24"/>
            </w:rPr>
            <w:id w:val="10866513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58243B2A" w14:textId="3F8DAB2B" w:rsidR="00FB09DF" w:rsidRPr="00FA6745" w:rsidRDefault="00FB09DF" w:rsidP="009372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A6745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FB09DF" w:rsidRPr="00FA6745" w14:paraId="33CB4CA3" w14:textId="77777777" w:rsidTr="00FB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59AA5AE" w14:textId="068A08C3" w:rsidR="00FB09DF" w:rsidRPr="00FA6745" w:rsidRDefault="00FB09DF" w:rsidP="009372E9">
            <w:pPr>
              <w:rPr>
                <w:sz w:val="24"/>
                <w:szCs w:val="24"/>
              </w:rPr>
            </w:pPr>
            <w:r w:rsidRPr="00FA6745">
              <w:rPr>
                <w:b w:val="0"/>
                <w:bCs w:val="0"/>
                <w:sz w:val="24"/>
                <w:szCs w:val="24"/>
              </w:rPr>
              <w:t>Naam 2 (optioneel)</w:t>
            </w:r>
          </w:p>
        </w:tc>
        <w:sdt>
          <w:sdtPr>
            <w:rPr>
              <w:sz w:val="24"/>
              <w:szCs w:val="24"/>
            </w:rPr>
            <w:id w:val="-19422139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2BF6BD5C" w14:textId="23F79ADB" w:rsidR="00FB09DF" w:rsidRPr="00FA6745" w:rsidRDefault="00FB09DF" w:rsidP="009372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A6745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</w:tbl>
    <w:p w14:paraId="2FF55BCC" w14:textId="14DC79DA" w:rsidR="00FB09DF" w:rsidRDefault="00FB09DF" w:rsidP="008B0DAB">
      <w:pPr>
        <w:rPr>
          <w:rFonts w:cstheme="minorHAnsi"/>
          <w:i/>
          <w:iCs/>
          <w:sz w:val="24"/>
          <w:szCs w:val="24"/>
        </w:rPr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2552"/>
        <w:gridCol w:w="2268"/>
        <w:gridCol w:w="4252"/>
      </w:tblGrid>
      <w:tr w:rsidR="008B0DAB" w:rsidRPr="00FA6745" w14:paraId="58E3A222" w14:textId="77777777" w:rsidTr="00937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BFBCBB0" w14:textId="3FAD3D45" w:rsidR="008B0DAB" w:rsidRPr="00FA6745" w:rsidRDefault="00FB09DF" w:rsidP="009372E9">
            <w:pPr>
              <w:rPr>
                <w:sz w:val="24"/>
                <w:szCs w:val="24"/>
              </w:rPr>
            </w:pPr>
            <w:r w:rsidRPr="00FA6745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5408" behindDoc="1" locked="0" layoutInCell="1" allowOverlap="1" wp14:anchorId="228BA10C" wp14:editId="57EC72A8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-66675</wp:posOffset>
                  </wp:positionV>
                  <wp:extent cx="220980" cy="220980"/>
                  <wp:effectExtent l="0" t="0" r="7620" b="7620"/>
                  <wp:wrapNone/>
                  <wp:docPr id="4" name="Graphic 4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Docu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DAB" w:rsidRPr="00FA6745">
              <w:rPr>
                <w:sz w:val="24"/>
                <w:szCs w:val="24"/>
              </w:rPr>
              <w:t xml:space="preserve">     Facturatie</w:t>
            </w:r>
          </w:p>
        </w:tc>
        <w:tc>
          <w:tcPr>
            <w:tcW w:w="2268" w:type="dxa"/>
          </w:tcPr>
          <w:p w14:paraId="65C2158C" w14:textId="77777777" w:rsidR="008B0DAB" w:rsidRPr="00FA6745" w:rsidRDefault="008B0DAB" w:rsidP="009372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Prijs</w:t>
            </w:r>
          </w:p>
        </w:tc>
        <w:tc>
          <w:tcPr>
            <w:tcW w:w="4252" w:type="dxa"/>
          </w:tcPr>
          <w:p w14:paraId="61C18A4D" w14:textId="77777777" w:rsidR="008B0DAB" w:rsidRPr="00FA6745" w:rsidRDefault="008B0DAB" w:rsidP="009372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B0DAB" w:rsidRPr="00FA6745" w14:paraId="3877D3F2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CFDD5A" w14:textId="77777777" w:rsidR="008B0DAB" w:rsidRPr="001C44E7" w:rsidRDefault="008B0DAB" w:rsidP="009372E9">
            <w:pPr>
              <w:rPr>
                <w:sz w:val="24"/>
                <w:szCs w:val="24"/>
                <w:lang w:val="de-DE"/>
              </w:rPr>
            </w:pPr>
            <w:r w:rsidRPr="001C44E7">
              <w:rPr>
                <w:b w:val="0"/>
                <w:bCs w:val="0"/>
                <w:sz w:val="24"/>
                <w:szCs w:val="24"/>
                <w:lang w:val="de-DE"/>
              </w:rPr>
              <w:t>Automatische Incasso</w:t>
            </w:r>
          </w:p>
          <w:p w14:paraId="546B87DB" w14:textId="48381EAD" w:rsidR="008B0DAB" w:rsidRPr="001C44E7" w:rsidRDefault="008B0DAB" w:rsidP="00E41C01">
            <w:pPr>
              <w:rPr>
                <w:b w:val="0"/>
                <w:bCs w:val="0"/>
                <w:i/>
                <w:iCs/>
                <w:sz w:val="24"/>
                <w:szCs w:val="24"/>
                <w:lang w:val="de-DE"/>
              </w:rPr>
            </w:pPr>
            <w:r w:rsidRPr="001C44E7">
              <w:rPr>
                <w:b w:val="0"/>
                <w:bCs w:val="0"/>
                <w:i/>
                <w:iCs/>
                <w:sz w:val="24"/>
                <w:szCs w:val="24"/>
                <w:lang w:val="de-DE"/>
              </w:rPr>
              <w:t>IBAN nummer</w:t>
            </w:r>
            <w:r w:rsidR="001C44E7" w:rsidRPr="001C44E7">
              <w:rPr>
                <w:b w:val="0"/>
                <w:bCs w:val="0"/>
                <w:i/>
                <w:iCs/>
                <w:sz w:val="24"/>
                <w:szCs w:val="24"/>
                <w:lang w:val="de-DE"/>
              </w:rPr>
              <w:t xml:space="preserve"> in</w:t>
            </w:r>
            <w:r w:rsidR="001C44E7">
              <w:rPr>
                <w:b w:val="0"/>
                <w:bCs w:val="0"/>
                <w:i/>
                <w:iCs/>
                <w:sz w:val="24"/>
                <w:szCs w:val="24"/>
                <w:lang w:val="de-DE"/>
              </w:rPr>
              <w:t>v</w:t>
            </w:r>
            <w:r w:rsidR="00E41C01">
              <w:rPr>
                <w:b w:val="0"/>
                <w:bCs w:val="0"/>
                <w:i/>
                <w:iCs/>
                <w:sz w:val="24"/>
                <w:szCs w:val="24"/>
                <w:lang w:val="de-DE"/>
              </w:rPr>
              <w:t>ullen</w:t>
            </w:r>
          </w:p>
        </w:tc>
        <w:tc>
          <w:tcPr>
            <w:tcW w:w="2268" w:type="dxa"/>
          </w:tcPr>
          <w:p w14:paraId="3C47C54F" w14:textId="77777777" w:rsidR="008B0DAB" w:rsidRPr="00FA6745" w:rsidRDefault="008B0DAB" w:rsidP="00937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gratis</w:t>
            </w:r>
          </w:p>
        </w:tc>
        <w:tc>
          <w:tcPr>
            <w:tcW w:w="4252" w:type="dxa"/>
          </w:tcPr>
          <w:p w14:paraId="28693EFE" w14:textId="77777777" w:rsidR="008B0DAB" w:rsidRPr="00FA6745" w:rsidRDefault="008B0DAB" w:rsidP="00937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35974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Nee </w:t>
            </w:r>
            <w:sdt>
              <w:sdtPr>
                <w:rPr>
                  <w:sz w:val="24"/>
                  <w:szCs w:val="24"/>
                </w:rPr>
                <w:id w:val="-71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1383751562"/>
              <w:placeholder>
                <w:docPart w:val="A9046D1F0B5D4DA38C5FD6F3B5A25F67"/>
              </w:placeholder>
              <w:showingPlcHdr/>
              <w:text/>
            </w:sdtPr>
            <w:sdtEndPr/>
            <w:sdtContent>
              <w:p w14:paraId="68A26133" w14:textId="77777777" w:rsidR="008B0DAB" w:rsidRPr="00FA6745" w:rsidRDefault="008B0DAB" w:rsidP="009372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A6745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p>
            </w:sdtContent>
          </w:sdt>
        </w:tc>
      </w:tr>
      <w:tr w:rsidR="008B0DAB" w:rsidRPr="00FA6745" w14:paraId="4F4B0978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0AAC66" w14:textId="0724212C" w:rsidR="008B0DAB" w:rsidRPr="00FA6745" w:rsidRDefault="008B0DAB" w:rsidP="009372E9">
            <w:pPr>
              <w:rPr>
                <w:sz w:val="24"/>
                <w:szCs w:val="24"/>
              </w:rPr>
            </w:pPr>
            <w:r w:rsidRPr="00FA6745">
              <w:rPr>
                <w:b w:val="0"/>
                <w:bCs w:val="0"/>
                <w:sz w:val="24"/>
                <w:szCs w:val="24"/>
              </w:rPr>
              <w:t>Handmatige factuur</w:t>
            </w:r>
          </w:p>
        </w:tc>
        <w:tc>
          <w:tcPr>
            <w:tcW w:w="2268" w:type="dxa"/>
          </w:tcPr>
          <w:p w14:paraId="7C84BBD0" w14:textId="77777777" w:rsidR="008B0DAB" w:rsidRPr="00FA6745" w:rsidRDefault="008B0DAB" w:rsidP="00937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€5,- per factuur</w:t>
            </w:r>
          </w:p>
        </w:tc>
        <w:tc>
          <w:tcPr>
            <w:tcW w:w="4252" w:type="dxa"/>
          </w:tcPr>
          <w:p w14:paraId="0B2616F2" w14:textId="428A8A25" w:rsidR="008B0DAB" w:rsidRPr="00FA6745" w:rsidRDefault="008B0DAB" w:rsidP="00937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8924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F2"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Nee </w:t>
            </w:r>
            <w:sdt>
              <w:sdtPr>
                <w:rPr>
                  <w:sz w:val="24"/>
                  <w:szCs w:val="24"/>
                </w:rPr>
                <w:id w:val="-15148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AC9D4F6" w14:textId="2EFC6AE3" w:rsidR="008B0DAB" w:rsidRPr="008B0DAB" w:rsidRDefault="008B0DAB" w:rsidP="008B0DAB">
      <w:pPr>
        <w:rPr>
          <w:i/>
          <w:iCs/>
        </w:rPr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FB09DF" w:rsidRPr="00FA6745" w14:paraId="3FE27BFF" w14:textId="77777777" w:rsidTr="00937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981B3AD" w14:textId="2ED969D2" w:rsidR="00FB09DF" w:rsidRPr="00FA6745" w:rsidRDefault="00FB09DF" w:rsidP="009372E9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     Ik ga akkoord met en heb kennisgenomen van… </w:t>
            </w:r>
          </w:p>
        </w:tc>
        <w:tc>
          <w:tcPr>
            <w:tcW w:w="3675" w:type="dxa"/>
          </w:tcPr>
          <w:p w14:paraId="0FD6D628" w14:textId="77777777" w:rsidR="00FB09DF" w:rsidRPr="00FA6745" w:rsidRDefault="00FB09DF" w:rsidP="009372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09DF" w:rsidRPr="00FA6745" w14:paraId="76731C27" w14:textId="77777777" w:rsidTr="0093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EBBB9B4" w14:textId="77777777" w:rsidR="00FB09DF" w:rsidRPr="00FA6745" w:rsidRDefault="00FB09DF" w:rsidP="009372E9">
            <w:pPr>
              <w:rPr>
                <w:b w:val="0"/>
                <w:bCs w:val="0"/>
                <w:sz w:val="24"/>
                <w:szCs w:val="24"/>
              </w:rPr>
            </w:pPr>
            <w:r w:rsidRPr="00FA6745">
              <w:rPr>
                <w:b w:val="0"/>
                <w:bCs w:val="0"/>
                <w:sz w:val="24"/>
                <w:szCs w:val="24"/>
              </w:rPr>
              <w:t>Het feit dat het lidmaatschap jaarlijks stilzwijgend verlengd tenzij voor 1 december anders aangegeven.</w:t>
            </w:r>
          </w:p>
        </w:tc>
        <w:tc>
          <w:tcPr>
            <w:tcW w:w="3675" w:type="dxa"/>
          </w:tcPr>
          <w:p w14:paraId="32D026F4" w14:textId="66A48673" w:rsidR="00FB09DF" w:rsidRPr="00FA6745" w:rsidRDefault="00FB09DF" w:rsidP="00937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11021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F2"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09DF" w:rsidRPr="00FA6745" w14:paraId="7A3AC1DF" w14:textId="77777777" w:rsidTr="0093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B80E6A3" w14:textId="65BD5A47" w:rsidR="00FB09DF" w:rsidRPr="00FA6745" w:rsidRDefault="00FB09DF" w:rsidP="009372E9">
            <w:pPr>
              <w:rPr>
                <w:b w:val="0"/>
                <w:bCs w:val="0"/>
                <w:sz w:val="24"/>
                <w:szCs w:val="24"/>
              </w:rPr>
            </w:pPr>
            <w:r w:rsidRPr="00FA6745">
              <w:rPr>
                <w:i/>
                <w:i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1C6CA4B6" wp14:editId="3B2BE684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-584835</wp:posOffset>
                  </wp:positionV>
                  <wp:extent cx="220980" cy="220980"/>
                  <wp:effectExtent l="0" t="0" r="7620" b="7620"/>
                  <wp:wrapNone/>
                  <wp:docPr id="7" name="Graphic 7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Vinkj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6745">
              <w:rPr>
                <w:b w:val="0"/>
                <w:bCs w:val="0"/>
                <w:sz w:val="24"/>
                <w:szCs w:val="24"/>
              </w:rPr>
              <w:t>Onze verenigingsregels, zichtbaar op de website</w:t>
            </w:r>
          </w:p>
        </w:tc>
        <w:tc>
          <w:tcPr>
            <w:tcW w:w="3675" w:type="dxa"/>
          </w:tcPr>
          <w:p w14:paraId="5B1CC83D" w14:textId="77777777" w:rsidR="00FB09DF" w:rsidRPr="00FA6745" w:rsidRDefault="00FB09DF" w:rsidP="00937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4760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25C0" w:rsidRPr="00FA6745" w14:paraId="06F8108A" w14:textId="77777777" w:rsidTr="00FB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6B5C70C" w14:textId="7148183D" w:rsidR="005125C0" w:rsidRPr="00FA6745" w:rsidRDefault="005125C0" w:rsidP="005125C0">
            <w:pPr>
              <w:rPr>
                <w:b w:val="0"/>
                <w:bCs w:val="0"/>
                <w:sz w:val="24"/>
                <w:szCs w:val="24"/>
              </w:rPr>
            </w:pPr>
            <w:r w:rsidRPr="00434E4F">
              <w:rPr>
                <w:b w:val="0"/>
                <w:bCs w:val="0"/>
              </w:rPr>
              <w:t xml:space="preserve">Het gebruik </w:t>
            </w:r>
            <w:r>
              <w:rPr>
                <w:b w:val="0"/>
                <w:bCs w:val="0"/>
              </w:rPr>
              <w:t xml:space="preserve">en verspreiding </w:t>
            </w:r>
            <w:r w:rsidRPr="00434E4F">
              <w:rPr>
                <w:b w:val="0"/>
                <w:bCs w:val="0"/>
              </w:rPr>
              <w:t>van</w:t>
            </w:r>
            <w:r>
              <w:rPr>
                <w:b w:val="0"/>
                <w:bCs w:val="0"/>
              </w:rPr>
              <w:t xml:space="preserve"> opgenomen</w:t>
            </w:r>
            <w:r w:rsidRPr="00434E4F">
              <w:rPr>
                <w:b w:val="0"/>
                <w:bCs w:val="0"/>
              </w:rPr>
              <w:t xml:space="preserve"> beeldmateriaal </w:t>
            </w:r>
            <w:r>
              <w:rPr>
                <w:b w:val="0"/>
                <w:bCs w:val="0"/>
              </w:rPr>
              <w:t>via</w:t>
            </w:r>
            <w:r w:rsidRPr="00434E4F">
              <w:rPr>
                <w:b w:val="0"/>
                <w:bCs w:val="0"/>
              </w:rPr>
              <w:t xml:space="preserve"> mailing, de website en sociale media</w:t>
            </w:r>
          </w:p>
        </w:tc>
        <w:tc>
          <w:tcPr>
            <w:tcW w:w="3675" w:type="dxa"/>
          </w:tcPr>
          <w:p w14:paraId="06A1C465" w14:textId="4F15AA6D" w:rsidR="005125C0" w:rsidRPr="00FA6745" w:rsidRDefault="005125C0" w:rsidP="00512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Cs w:val="24"/>
              </w:rPr>
              <w:t>Ja</w:t>
            </w:r>
            <w:r>
              <w:rPr>
                <w:szCs w:val="24"/>
              </w:rPr>
              <w:t xml:space="preserve"> </w:t>
            </w:r>
            <w:r w:rsidRPr="00FA674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250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A674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Nee </w:t>
            </w:r>
            <w:sdt>
              <w:sdtPr>
                <w:rPr>
                  <w:szCs w:val="24"/>
                </w:rPr>
                <w:id w:val="21099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2171DD87" w14:textId="77777777" w:rsidR="00FB09DF" w:rsidRDefault="00FB09DF" w:rsidP="008B0DAB">
      <w:pPr>
        <w:rPr>
          <w:rFonts w:cstheme="minorHAnsi"/>
          <w:sz w:val="24"/>
          <w:szCs w:val="24"/>
        </w:rPr>
      </w:pPr>
    </w:p>
    <w:p w14:paraId="0ADBF235" w14:textId="0DFACF1D" w:rsidR="00FE17BF" w:rsidRPr="00FB09DF" w:rsidRDefault="00FB09DF" w:rsidP="008B0DAB">
      <w:r>
        <w:t>Graag volledig en naar waarheid invullen</w:t>
      </w:r>
      <w:r w:rsidRPr="002C60B6">
        <w:t xml:space="preserve"> </w:t>
      </w:r>
      <w:r>
        <w:t xml:space="preserve">en </w:t>
      </w:r>
      <w:r w:rsidRPr="002C60B6">
        <w:t>mail</w:t>
      </w:r>
      <w:r>
        <w:t xml:space="preserve">en </w:t>
      </w:r>
      <w:r w:rsidRPr="002C60B6">
        <w:t>naar</w:t>
      </w:r>
      <w:r>
        <w:t xml:space="preserve">: </w:t>
      </w:r>
      <w:r w:rsidRPr="00ED68B0">
        <w:rPr>
          <w:u w:val="single"/>
        </w:rPr>
        <w:t>secretaris@wvdepettelaer.nl</w:t>
      </w:r>
      <w:r w:rsidRPr="00324DBB">
        <w:t>.</w:t>
      </w:r>
      <w:r w:rsidR="00715BDC" w:rsidRPr="008B0DA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A00A" wp14:editId="69E852A4">
                <wp:simplePos x="0" y="0"/>
                <wp:positionH relativeFrom="margin">
                  <wp:posOffset>233680</wp:posOffset>
                </wp:positionH>
                <wp:positionV relativeFrom="margin">
                  <wp:posOffset>-404495</wp:posOffset>
                </wp:positionV>
                <wp:extent cx="4762500" cy="523875"/>
                <wp:effectExtent l="0" t="0" r="0" b="0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7A4A8" w14:textId="35CF5E0C" w:rsidR="00715BDC" w:rsidRPr="005D42AF" w:rsidRDefault="008B0DAB" w:rsidP="00715BDC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B0DA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LIDMAATSCHAP INSCHRIJVING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7A00A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18.4pt;margin-top:-31.85pt;width:3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" filled="f" stroked="f" strokeweight=".5pt">
                <v:textbox>
                  <w:txbxContent>
                    <w:p w14:paraId="6597A4A8" w14:textId="35CF5E0C" w:rsidR="00715BDC" w:rsidRPr="005D42AF" w:rsidRDefault="008B0DAB" w:rsidP="00715BDC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B0DAB">
                        <w:rPr>
                          <w:b/>
                          <w:bCs/>
                          <w:sz w:val="56"/>
                          <w:szCs w:val="56"/>
                        </w:rPr>
                        <w:t>LIDMAATSCHAP INSCHRIJVING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E17BF" w:rsidRPr="00FB09DF" w:rsidSect="00715BDC">
      <w:headerReference w:type="default" r:id="rId15"/>
      <w:footerReference w:type="default" r:id="rId16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C9F7" w14:textId="77777777" w:rsidR="00706670" w:rsidRDefault="00706670" w:rsidP="00715BDC">
      <w:pPr>
        <w:spacing w:after="0" w:line="240" w:lineRule="auto"/>
      </w:pPr>
      <w:r>
        <w:separator/>
      </w:r>
    </w:p>
  </w:endnote>
  <w:endnote w:type="continuationSeparator" w:id="0">
    <w:p w14:paraId="60501216" w14:textId="77777777" w:rsidR="00706670" w:rsidRDefault="00706670" w:rsidP="007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7317" w14:textId="77777777" w:rsidR="00715BDC" w:rsidRDefault="00715BDC" w:rsidP="00715BDC">
    <w:pPr>
      <w:pStyle w:val="Voettekst"/>
      <w:jc w:val="center"/>
    </w:pPr>
    <w:r w:rsidRPr="00437FA2">
      <w:rPr>
        <w:noProof/>
        <w:color w:val="D93843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9C6AEE" wp14:editId="53BF1BBB">
              <wp:simplePos x="0" y="0"/>
              <wp:positionH relativeFrom="page">
                <wp:align>left</wp:align>
              </wp:positionH>
              <wp:positionV relativeFrom="paragraph">
                <wp:posOffset>-153035</wp:posOffset>
              </wp:positionV>
              <wp:extent cx="7557074" cy="441960"/>
              <wp:effectExtent l="0" t="0" r="6350" b="0"/>
              <wp:wrapNone/>
              <wp:docPr id="25" name="Rechthoe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074" cy="441960"/>
                      </a:xfrm>
                      <a:prstGeom prst="rect">
                        <a:avLst/>
                      </a:prstGeom>
                      <a:solidFill>
                        <a:srgbClr val="D93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5C4C7" id="Rechthoek 25" o:spid="_x0000_s1026" style="position:absolute;margin-left:0;margin-top:-12.05pt;width:595.05pt;height:34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" fillcolor="#d93843" stroked="f" strokeweight="1pt">
              <w10:wrap anchorx="page"/>
            </v:rect>
          </w:pict>
        </mc:Fallback>
      </mc:AlternateContent>
    </w:r>
    <w:r w:rsidRPr="00437FA2">
      <w:rPr>
        <w:color w:val="FFFFFF" w:themeColor="background1"/>
        <w:sz w:val="20"/>
        <w:szCs w:val="18"/>
      </w:rPr>
      <w:t xml:space="preserve">©WV de Pettelaer 2021 | </w:t>
    </w:r>
    <w:hyperlink r:id="rId1" w:history="1">
      <w:r w:rsidRPr="00437FA2">
        <w:rPr>
          <w:rStyle w:val="Hyperlink"/>
          <w:color w:val="FFFFFF" w:themeColor="background1"/>
          <w:sz w:val="20"/>
          <w:szCs w:val="18"/>
        </w:rPr>
        <w:t>wvdepettelaer.nl</w:t>
      </w:r>
    </w:hyperlink>
    <w:r w:rsidRPr="00437FA2">
      <w:rPr>
        <w:color w:val="FFFFFF" w:themeColor="background1"/>
        <w:sz w:val="20"/>
        <w:szCs w:val="18"/>
      </w:rPr>
      <w:t xml:space="preserve"> | Wijzigingen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6F87" w14:textId="77777777" w:rsidR="00706670" w:rsidRDefault="00706670" w:rsidP="00715BDC">
      <w:pPr>
        <w:spacing w:after="0" w:line="240" w:lineRule="auto"/>
      </w:pPr>
      <w:r>
        <w:separator/>
      </w:r>
    </w:p>
  </w:footnote>
  <w:footnote w:type="continuationSeparator" w:id="0">
    <w:p w14:paraId="329207FB" w14:textId="77777777" w:rsidR="00706670" w:rsidRDefault="00706670" w:rsidP="007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C347" w14:textId="77A65B2E" w:rsidR="00715BDC" w:rsidRDefault="00FB09DF">
    <w:pPr>
      <w:pStyle w:val="Koptekst"/>
    </w:pPr>
    <w:r w:rsidRPr="0005532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04E394" wp14:editId="68054CF5">
              <wp:simplePos x="0" y="0"/>
              <wp:positionH relativeFrom="rightMargin">
                <wp:posOffset>-107316</wp:posOffset>
              </wp:positionH>
              <wp:positionV relativeFrom="paragraph">
                <wp:posOffset>-335280</wp:posOffset>
              </wp:positionV>
              <wp:extent cx="850265" cy="265430"/>
              <wp:effectExtent l="0" t="0" r="0" b="127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E1873E" w14:textId="3D3B80F5" w:rsidR="00FB09DF" w:rsidRPr="00FB09DF" w:rsidRDefault="00FB09DF" w:rsidP="00FB09DF">
                          <w:pPr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B09DF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B09DF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TIME \@ "d-M-yyyy" </w:instrText>
                          </w:r>
                          <w:r w:rsidRPr="00FB09DF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D71DF">
                            <w:rPr>
                              <w:rFonts w:ascii="Calibri" w:hAnsi="Calibri" w:cs="Calibri"/>
                              <w:i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8-5-2021</w:t>
                          </w:r>
                          <w:r w:rsidRPr="00FB09DF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4E394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-8.45pt;margin-top:-26.4pt;width:66.9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" filled="f" stroked="f" strokeweight=".5pt">
              <v:textbox>
                <w:txbxContent>
                  <w:p w14:paraId="42E1873E" w14:textId="3D3B80F5" w:rsidR="00FB09DF" w:rsidRPr="00FB09DF" w:rsidRDefault="00FB09DF" w:rsidP="00FB09DF">
                    <w:pPr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FB09DF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FB09DF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instrText xml:space="preserve"> TIME \@ "d-M-yyyy" </w:instrText>
                    </w:r>
                    <w:r w:rsidRPr="00FB09DF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D71DF">
                      <w:rPr>
                        <w:rFonts w:ascii="Calibri" w:hAnsi="Calibri" w:cs="Calibri"/>
                        <w:i/>
                        <w:iCs/>
                        <w:noProof/>
                        <w:color w:val="FFFFFF" w:themeColor="background1"/>
                        <w:sz w:val="24"/>
                        <w:szCs w:val="24"/>
                      </w:rPr>
                      <w:t>8-5-2021</w:t>
                    </w:r>
                    <w:r w:rsidRPr="00FB09DF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BDC" w:rsidRPr="00715BDC">
      <w:rPr>
        <w:noProof/>
      </w:rPr>
      <w:drawing>
        <wp:anchor distT="0" distB="0" distL="114300" distR="114300" simplePos="0" relativeHeight="251663360" behindDoc="0" locked="0" layoutInCell="1" allowOverlap="1" wp14:anchorId="65FD40EC" wp14:editId="3FB07FE4">
          <wp:simplePos x="0" y="0"/>
          <wp:positionH relativeFrom="margin">
            <wp:posOffset>-766445</wp:posOffset>
          </wp:positionH>
          <wp:positionV relativeFrom="page">
            <wp:posOffset>62865</wp:posOffset>
          </wp:positionV>
          <wp:extent cx="990600" cy="1007745"/>
          <wp:effectExtent l="0" t="0" r="0" b="190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9" t="5117" r="5412" b="7455"/>
                  <a:stretch/>
                </pic:blipFill>
                <pic:spPr bwMode="auto">
                  <a:xfrm>
                    <a:off x="0" y="0"/>
                    <a:ext cx="990600" cy="1007745"/>
                  </a:xfrm>
                  <a:prstGeom prst="ellipse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2725B7" wp14:editId="05DEE029">
              <wp:simplePos x="0" y="0"/>
              <wp:positionH relativeFrom="page">
                <wp:posOffset>2092960</wp:posOffset>
              </wp:positionH>
              <wp:positionV relativeFrom="paragraph">
                <wp:posOffset>-236220</wp:posOffset>
              </wp:positionV>
              <wp:extent cx="3123565" cy="265430"/>
              <wp:effectExtent l="0" t="0" r="0" b="127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A20A17" w14:textId="77777777" w:rsidR="00715BDC" w:rsidRPr="009C6BAB" w:rsidRDefault="00715BDC" w:rsidP="00715BDC">
                          <w:pPr>
                            <w:rPr>
                              <w:i/>
                              <w:iCs/>
                              <w:color w:val="FFFFFF" w:themeColor="background1"/>
                            </w:rPr>
                          </w:pPr>
                          <w:r w:rsidRPr="009C6BAB">
                            <w:rPr>
                              <w:i/>
                              <w:iCs/>
                              <w:color w:val="FFFFFF" w:themeColor="background1"/>
                            </w:rPr>
                            <w:t>Zeilen, Windsurfen, Suppen, Kanoën, Recreatief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2725B7" id="Tekstvak 29" o:spid="_x0000_s1028" type="#_x0000_t202" style="position:absolute;margin-left:164.8pt;margin-top:-18.6pt;width:245.9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" filled="f" stroked="f" strokeweight=".5pt">
              <v:textbox>
                <w:txbxContent>
                  <w:p w14:paraId="6AA20A17" w14:textId="77777777" w:rsidR="00715BDC" w:rsidRPr="009C6BAB" w:rsidRDefault="00715BDC" w:rsidP="00715BDC">
                    <w:pPr>
                      <w:rPr>
                        <w:i/>
                        <w:iCs/>
                        <w:color w:val="FFFFFF" w:themeColor="background1"/>
                      </w:rPr>
                    </w:pPr>
                    <w:r w:rsidRPr="009C6BAB">
                      <w:rPr>
                        <w:i/>
                        <w:iCs/>
                        <w:color w:val="FFFFFF" w:themeColor="background1"/>
                      </w:rPr>
                      <w:t>Zeilen, Windsurfen, Suppen, Kanoën, Recreatief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A2FFA" wp14:editId="031F74AC">
              <wp:simplePos x="0" y="0"/>
              <wp:positionH relativeFrom="column">
                <wp:posOffset>236855</wp:posOffset>
              </wp:positionH>
              <wp:positionV relativeFrom="paragraph">
                <wp:posOffset>-448310</wp:posOffset>
              </wp:positionV>
              <wp:extent cx="4341495" cy="341630"/>
              <wp:effectExtent l="0" t="0" r="0" b="1270"/>
              <wp:wrapNone/>
              <wp:docPr id="27" name="Tekstva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149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C8E1F1" w14:textId="77777777" w:rsidR="00715BDC" w:rsidRPr="009C6BAB" w:rsidRDefault="00715BDC" w:rsidP="00715BDC">
                          <w:pPr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C6BAB"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Watersportvereniging de Pettelaer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4A2FFA" id="Tekstvak 27" o:spid="_x0000_s1029" type="#_x0000_t202" style="position:absolute;margin-left:18.65pt;margin-top:-35.3pt;width:341.8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LlNQIAAFw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" filled="f" stroked="f" strokeweight=".5pt">
              <v:textbox>
                <w:txbxContent>
                  <w:p w14:paraId="31C8E1F1" w14:textId="77777777" w:rsidR="00715BDC" w:rsidRPr="009C6BAB" w:rsidRDefault="00715BDC" w:rsidP="00715BDC">
                    <w:pPr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C6BAB"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Watersportvereniging de Pettelaer</w:t>
                    </w:r>
                  </w:p>
                </w:txbxContent>
              </v:textbox>
            </v:shape>
          </w:pict>
        </mc:Fallback>
      </mc:AlternateContent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B9EB5" wp14:editId="669476BF">
              <wp:simplePos x="0" y="0"/>
              <wp:positionH relativeFrom="page">
                <wp:posOffset>-1905</wp:posOffset>
              </wp:positionH>
              <wp:positionV relativeFrom="paragraph">
                <wp:posOffset>-441325</wp:posOffset>
              </wp:positionV>
              <wp:extent cx="7562850" cy="471805"/>
              <wp:effectExtent l="0" t="0" r="0" b="4445"/>
              <wp:wrapNone/>
              <wp:docPr id="26" name="Rechthoe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71805"/>
                      </a:xfrm>
                      <a:prstGeom prst="rect">
                        <a:avLst/>
                      </a:prstGeom>
                      <a:solidFill>
                        <a:srgbClr val="4467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3EE4F" id="Rechthoek 26" o:spid="_x0000_s1026" style="position:absolute;margin-left:-.15pt;margin-top:-34.75pt;width:595.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" fillcolor="#4467af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prY0osKjYeK+JDgjw9BGXLco8KFXjNvBAfor6KRYRzMTjTq00OWvMhjwCNb6zWEQPnC8W45pVcOS1QKIv2fSQ==" w:salt="rjoDD1VEYuhObBml9hLgA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B"/>
    <w:rsid w:val="001C44E7"/>
    <w:rsid w:val="00242866"/>
    <w:rsid w:val="00370F47"/>
    <w:rsid w:val="003D1088"/>
    <w:rsid w:val="005125C0"/>
    <w:rsid w:val="006D71DF"/>
    <w:rsid w:val="00700750"/>
    <w:rsid w:val="00706670"/>
    <w:rsid w:val="00715BDC"/>
    <w:rsid w:val="00841255"/>
    <w:rsid w:val="008B0DAB"/>
    <w:rsid w:val="008B1831"/>
    <w:rsid w:val="00B754CF"/>
    <w:rsid w:val="00BA70D0"/>
    <w:rsid w:val="00C63A32"/>
    <w:rsid w:val="00CE6DBD"/>
    <w:rsid w:val="00DB19F2"/>
    <w:rsid w:val="00E41C01"/>
    <w:rsid w:val="00F32838"/>
    <w:rsid w:val="00F51980"/>
    <w:rsid w:val="00FA6745"/>
    <w:rsid w:val="00FB09DF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0D7E2D"/>
  <w15:chartTrackingRefBased/>
  <w15:docId w15:val="{66C42965-B9FC-42C7-B560-36CD4BE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5BDC"/>
  </w:style>
  <w:style w:type="paragraph" w:styleId="Voettekst">
    <w:name w:val="footer"/>
    <w:basedOn w:val="Standaard"/>
    <w:link w:val="VoettekstChar"/>
    <w:uiPriority w:val="99"/>
    <w:unhideWhenUsed/>
    <w:rsid w:val="007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5BDC"/>
  </w:style>
  <w:style w:type="character" w:styleId="Hyperlink">
    <w:name w:val="Hyperlink"/>
    <w:basedOn w:val="Standaardalinea-lettertype"/>
    <w:uiPriority w:val="99"/>
    <w:unhideWhenUsed/>
    <w:rsid w:val="00715BDC"/>
    <w:rPr>
      <w:color w:val="0563C1" w:themeColor="hyperlink"/>
      <w:u w:val="single"/>
    </w:rPr>
  </w:style>
  <w:style w:type="table" w:styleId="Lijsttabel1licht-Accent1">
    <w:name w:val="List Table 1 Light Accent 1"/>
    <w:basedOn w:val="Standaardtabel"/>
    <w:uiPriority w:val="46"/>
    <w:rsid w:val="008B0D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8B0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depettela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e\OneDrive\Documenten\WVP\WVP%20Template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3C648B43A34B1FA3195E449C658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3C5CE0-F6C4-4F00-B8A3-C380C49F522A}"/>
      </w:docPartPr>
      <w:docPartBody>
        <w:p w:rsidR="00BA3A3D" w:rsidRDefault="00046E1E" w:rsidP="00046E1E">
          <w:pPr>
            <w:pStyle w:val="A13C648B43A34B1FA3195E449C65858E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944B6174214B0797F63F5774CD26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FDB3F-B59C-4481-99FB-A8D058995E1A}"/>
      </w:docPartPr>
      <w:docPartBody>
        <w:p w:rsidR="00BA3A3D" w:rsidRDefault="00046E1E" w:rsidP="00046E1E">
          <w:pPr>
            <w:pStyle w:val="EC944B6174214B0797F63F5774CD265F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38F3E26B1246CDACC75409C8B879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FC8CA-3E1C-42B8-BDE0-061DCFB212C0}"/>
      </w:docPartPr>
      <w:docPartBody>
        <w:p w:rsidR="00BA3A3D" w:rsidRDefault="00046E1E" w:rsidP="00046E1E">
          <w:pPr>
            <w:pStyle w:val="2138F3E26B1246CDACC75409C8B879A9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397128A3DF4E5CA26B136B48223A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1D618-3096-42AA-BC64-14807268690B}"/>
      </w:docPartPr>
      <w:docPartBody>
        <w:p w:rsidR="00BA3A3D" w:rsidRDefault="00046E1E" w:rsidP="00046E1E">
          <w:pPr>
            <w:pStyle w:val="72397128A3DF4E5CA26B136B48223A06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1F3D25A23B483F8E477D1AA3174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A2F6BD-CB33-44DF-A323-5D4ECCF3390F}"/>
      </w:docPartPr>
      <w:docPartBody>
        <w:p w:rsidR="00BA3A3D" w:rsidRDefault="00046E1E" w:rsidP="00046E1E">
          <w:pPr>
            <w:pStyle w:val="B11F3D25A23B483F8E477D1AA31742CE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18982AFE454C95B5CB8944CFA9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957D59-727E-43B6-B9AA-79BB38DFFC31}"/>
      </w:docPartPr>
      <w:docPartBody>
        <w:p w:rsidR="00BA3A3D" w:rsidRDefault="00046E1E" w:rsidP="00046E1E">
          <w:pPr>
            <w:pStyle w:val="E818982AFE454C95B5CB8944CFA92A1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D9F314780A4A0081BD5D16CEB86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31529-7A77-4511-80E7-487065475F90}"/>
      </w:docPartPr>
      <w:docPartBody>
        <w:p w:rsidR="00BA3A3D" w:rsidRDefault="00046E1E" w:rsidP="00046E1E">
          <w:pPr>
            <w:pStyle w:val="96D9F314780A4A0081BD5D16CEB86713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4AD3D86FF94EFCA4595E1877D13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C5305-1F8F-46E5-99E1-52798B40149A}"/>
      </w:docPartPr>
      <w:docPartBody>
        <w:p w:rsidR="00BA3A3D" w:rsidRDefault="00046E1E" w:rsidP="00046E1E">
          <w:pPr>
            <w:pStyle w:val="824AD3D86FF94EFCA4595E1877D13BCD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C24208339D4F09B1E493D24BCEE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FF3AB-7D75-46C1-AC4A-0EA03CB0B687}"/>
      </w:docPartPr>
      <w:docPartBody>
        <w:p w:rsidR="00BA3A3D" w:rsidRDefault="00046E1E" w:rsidP="00046E1E">
          <w:pPr>
            <w:pStyle w:val="F1C24208339D4F09B1E493D24BCEE9C0"/>
          </w:pPr>
          <w:r w:rsidRPr="008609E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8149E7-8A4B-459C-B059-FA75DBA366ED}"/>
      </w:docPartPr>
      <w:docPartBody>
        <w:p w:rsidR="00BA3A3D" w:rsidRDefault="00046E1E">
          <w:r w:rsidRPr="005C71A6">
            <w:rPr>
              <w:rStyle w:val="Tekstvantijdelijkeaanduiding"/>
            </w:rPr>
            <w:t>Kies een item.</w:t>
          </w:r>
        </w:p>
      </w:docPartBody>
    </w:docPart>
    <w:docPart>
      <w:docPartPr>
        <w:name w:val="667CDE5F25A4424AB81913D6E735E0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17BB3-306C-4402-B0AB-4001816B2331}"/>
      </w:docPartPr>
      <w:docPartBody>
        <w:p w:rsidR="00BA3A3D" w:rsidRDefault="00046E1E" w:rsidP="00046E1E">
          <w:pPr>
            <w:pStyle w:val="667CDE5F25A4424AB81913D6E735E087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EF2F9F838A482FBA09B57FA8779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85918-86A5-4605-AD02-72CD573C3333}"/>
      </w:docPartPr>
      <w:docPartBody>
        <w:p w:rsidR="00BA3A3D" w:rsidRDefault="00046E1E" w:rsidP="00046E1E">
          <w:pPr>
            <w:pStyle w:val="A5EF2F9F838A482FBA09B57FA87799C2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E042C835144EAD920BC4A76C286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BADCB-C184-4424-8C5B-4AAE0BE6567F}"/>
      </w:docPartPr>
      <w:docPartBody>
        <w:p w:rsidR="00BA3A3D" w:rsidRDefault="00046E1E" w:rsidP="00046E1E">
          <w:pPr>
            <w:pStyle w:val="E8E042C835144EAD920BC4A76C286204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B48D3BBACD470CA7A191AF8E345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F347B-76BD-4BB1-88C8-C6FAEB770710}"/>
      </w:docPartPr>
      <w:docPartBody>
        <w:p w:rsidR="00BA3A3D" w:rsidRDefault="00046E1E" w:rsidP="00046E1E">
          <w:pPr>
            <w:pStyle w:val="3FB48D3BBACD470CA7A191AF8E34537C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10B800F2144496851EA07CC3C45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E232E4-E1E3-42BC-AD35-B2DFF820D55C}"/>
      </w:docPartPr>
      <w:docPartBody>
        <w:p w:rsidR="00BA3A3D" w:rsidRDefault="00046E1E" w:rsidP="00046E1E">
          <w:pPr>
            <w:pStyle w:val="0810B800F2144496851EA07CC3C45DED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AD67E26A524AB68968CD2691A0A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D4FF67-ED67-4076-A454-2A9FF6265766}"/>
      </w:docPartPr>
      <w:docPartBody>
        <w:p w:rsidR="00BA3A3D" w:rsidRDefault="00046E1E" w:rsidP="00046E1E">
          <w:pPr>
            <w:pStyle w:val="A3AD67E26A524AB68968CD2691A0A809"/>
          </w:pPr>
          <w:r w:rsidRPr="008609E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9046D1F0B5D4DA38C5FD6F3B5A25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531DE-91D8-488B-8A55-026181920C58}"/>
      </w:docPartPr>
      <w:docPartBody>
        <w:p w:rsidR="00BA3A3D" w:rsidRDefault="00046E1E" w:rsidP="00046E1E">
          <w:pPr>
            <w:pStyle w:val="A9046D1F0B5D4DA38C5FD6F3B5A25F67"/>
          </w:pPr>
          <w:r w:rsidRPr="005C7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C4614-86C0-40E5-B725-2EB77BA048E9}"/>
      </w:docPartPr>
      <w:docPartBody>
        <w:p w:rsidR="00BA3A3D" w:rsidRDefault="00046E1E">
          <w:r w:rsidRPr="005C71A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1E"/>
    <w:rsid w:val="00046E1E"/>
    <w:rsid w:val="009F5989"/>
    <w:rsid w:val="00BA3A3D"/>
    <w:rsid w:val="00E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6E1E"/>
    <w:rPr>
      <w:color w:val="808080"/>
    </w:rPr>
  </w:style>
  <w:style w:type="paragraph" w:customStyle="1" w:styleId="F2BC9144E4424503A1B9165E0DE683C1">
    <w:name w:val="F2BC9144E4424503A1B9165E0DE683C1"/>
    <w:rsid w:val="00046E1E"/>
  </w:style>
  <w:style w:type="paragraph" w:customStyle="1" w:styleId="FF9C25C188B64793964F5FDF06A85582">
    <w:name w:val="FF9C25C188B64793964F5FDF06A85582"/>
    <w:rsid w:val="00046E1E"/>
  </w:style>
  <w:style w:type="paragraph" w:customStyle="1" w:styleId="F0690C9384514AF580BE0805EB8BCF1C">
    <w:name w:val="F0690C9384514AF580BE0805EB8BCF1C"/>
    <w:rsid w:val="00046E1E"/>
  </w:style>
  <w:style w:type="paragraph" w:customStyle="1" w:styleId="0109960FBBFB47EC9727C47378222CB9">
    <w:name w:val="0109960FBBFB47EC9727C47378222CB9"/>
    <w:rsid w:val="00046E1E"/>
  </w:style>
  <w:style w:type="paragraph" w:customStyle="1" w:styleId="9A1C757F99D442A5A8FC47EDB8169BF6">
    <w:name w:val="9A1C757F99D442A5A8FC47EDB8169BF6"/>
    <w:rsid w:val="00046E1E"/>
  </w:style>
  <w:style w:type="paragraph" w:customStyle="1" w:styleId="5F19BD49750F45F1950449443B559174">
    <w:name w:val="5F19BD49750F45F1950449443B559174"/>
    <w:rsid w:val="00046E1E"/>
  </w:style>
  <w:style w:type="paragraph" w:customStyle="1" w:styleId="44C0068D48364C2A80C21F373AF46A15">
    <w:name w:val="44C0068D48364C2A80C21F373AF46A15"/>
    <w:rsid w:val="00046E1E"/>
  </w:style>
  <w:style w:type="paragraph" w:customStyle="1" w:styleId="A1CB837B011A40D69C269A2502AF3525">
    <w:name w:val="A1CB837B011A40D69C269A2502AF3525"/>
    <w:rsid w:val="00046E1E"/>
  </w:style>
  <w:style w:type="paragraph" w:customStyle="1" w:styleId="F92C54DB603F4D4DA8218A9BA36451B9">
    <w:name w:val="F92C54DB603F4D4DA8218A9BA36451B9"/>
    <w:rsid w:val="00046E1E"/>
  </w:style>
  <w:style w:type="paragraph" w:customStyle="1" w:styleId="B5425C7BE1B944399749AAF1D095E87C">
    <w:name w:val="B5425C7BE1B944399749AAF1D095E87C"/>
    <w:rsid w:val="00046E1E"/>
  </w:style>
  <w:style w:type="paragraph" w:customStyle="1" w:styleId="366E48BD81E148B889DDF1C0BCF59EB7">
    <w:name w:val="366E48BD81E148B889DDF1C0BCF59EB7"/>
    <w:rsid w:val="00046E1E"/>
  </w:style>
  <w:style w:type="paragraph" w:customStyle="1" w:styleId="3710A49A22FC4E53BDFBD35DF299286B">
    <w:name w:val="3710A49A22FC4E53BDFBD35DF299286B"/>
    <w:rsid w:val="00046E1E"/>
  </w:style>
  <w:style w:type="paragraph" w:customStyle="1" w:styleId="64E840A32A864847AF6238AEF8B7DAAC">
    <w:name w:val="64E840A32A864847AF6238AEF8B7DAAC"/>
    <w:rsid w:val="00046E1E"/>
  </w:style>
  <w:style w:type="paragraph" w:customStyle="1" w:styleId="30DB4795FAE444888330CCA608D92999">
    <w:name w:val="30DB4795FAE444888330CCA608D92999"/>
    <w:rsid w:val="00046E1E"/>
  </w:style>
  <w:style w:type="paragraph" w:customStyle="1" w:styleId="467745B50DC744BF8AF80B66AA2A3336">
    <w:name w:val="467745B50DC744BF8AF80B66AA2A3336"/>
    <w:rsid w:val="00046E1E"/>
  </w:style>
  <w:style w:type="paragraph" w:customStyle="1" w:styleId="3631B83BFD0C4BFA81A0AB547530F172">
    <w:name w:val="3631B83BFD0C4BFA81A0AB547530F172"/>
    <w:rsid w:val="00046E1E"/>
  </w:style>
  <w:style w:type="paragraph" w:customStyle="1" w:styleId="114FF21384594AFB80B7856A0CFD19B0">
    <w:name w:val="114FF21384594AFB80B7856A0CFD19B0"/>
    <w:rsid w:val="00046E1E"/>
  </w:style>
  <w:style w:type="paragraph" w:customStyle="1" w:styleId="34392890502C4B0DA5D7634BF666A3CF">
    <w:name w:val="34392890502C4B0DA5D7634BF666A3CF"/>
    <w:rsid w:val="00046E1E"/>
  </w:style>
  <w:style w:type="paragraph" w:customStyle="1" w:styleId="A13C648B43A34B1FA3195E449C65858E">
    <w:name w:val="A13C648B43A34B1FA3195E449C65858E"/>
    <w:rsid w:val="00046E1E"/>
  </w:style>
  <w:style w:type="paragraph" w:customStyle="1" w:styleId="EC944B6174214B0797F63F5774CD265F">
    <w:name w:val="EC944B6174214B0797F63F5774CD265F"/>
    <w:rsid w:val="00046E1E"/>
  </w:style>
  <w:style w:type="paragraph" w:customStyle="1" w:styleId="2138F3E26B1246CDACC75409C8B879A9">
    <w:name w:val="2138F3E26B1246CDACC75409C8B879A9"/>
    <w:rsid w:val="00046E1E"/>
  </w:style>
  <w:style w:type="paragraph" w:customStyle="1" w:styleId="72397128A3DF4E5CA26B136B48223A06">
    <w:name w:val="72397128A3DF4E5CA26B136B48223A06"/>
    <w:rsid w:val="00046E1E"/>
  </w:style>
  <w:style w:type="paragraph" w:customStyle="1" w:styleId="B11F3D25A23B483F8E477D1AA31742CE">
    <w:name w:val="B11F3D25A23B483F8E477D1AA31742CE"/>
    <w:rsid w:val="00046E1E"/>
  </w:style>
  <w:style w:type="paragraph" w:customStyle="1" w:styleId="E818982AFE454C95B5CB8944CFA92A12">
    <w:name w:val="E818982AFE454C95B5CB8944CFA92A12"/>
    <w:rsid w:val="00046E1E"/>
  </w:style>
  <w:style w:type="paragraph" w:customStyle="1" w:styleId="96D9F314780A4A0081BD5D16CEB86713">
    <w:name w:val="96D9F314780A4A0081BD5D16CEB86713"/>
    <w:rsid w:val="00046E1E"/>
  </w:style>
  <w:style w:type="paragraph" w:customStyle="1" w:styleId="824AD3D86FF94EFCA4595E1877D13BCD">
    <w:name w:val="824AD3D86FF94EFCA4595E1877D13BCD"/>
    <w:rsid w:val="00046E1E"/>
  </w:style>
  <w:style w:type="paragraph" w:customStyle="1" w:styleId="F1C24208339D4F09B1E493D24BCEE9C0">
    <w:name w:val="F1C24208339D4F09B1E493D24BCEE9C0"/>
    <w:rsid w:val="00046E1E"/>
  </w:style>
  <w:style w:type="paragraph" w:customStyle="1" w:styleId="46A5C2FDF5F44E0188CAE35AA0D8CBAA">
    <w:name w:val="46A5C2FDF5F44E0188CAE35AA0D8CBAA"/>
    <w:rsid w:val="00046E1E"/>
  </w:style>
  <w:style w:type="paragraph" w:customStyle="1" w:styleId="150CA01BF03B43ED9EF0D62A4C51606D">
    <w:name w:val="150CA01BF03B43ED9EF0D62A4C51606D"/>
    <w:rsid w:val="00046E1E"/>
  </w:style>
  <w:style w:type="paragraph" w:customStyle="1" w:styleId="DCF8903BE2A94F009F9592E9BA48D470">
    <w:name w:val="DCF8903BE2A94F009F9592E9BA48D470"/>
    <w:rsid w:val="00046E1E"/>
  </w:style>
  <w:style w:type="paragraph" w:customStyle="1" w:styleId="CD654D4873864C85B536F0DDFCA56BC6">
    <w:name w:val="CD654D4873864C85B536F0DDFCA56BC6"/>
    <w:rsid w:val="00046E1E"/>
  </w:style>
  <w:style w:type="paragraph" w:customStyle="1" w:styleId="74C924DF23724E7D9947F69A5E3FB56B">
    <w:name w:val="74C924DF23724E7D9947F69A5E3FB56B"/>
    <w:rsid w:val="00046E1E"/>
  </w:style>
  <w:style w:type="paragraph" w:customStyle="1" w:styleId="2CD09980CC894E51B90B95281E15E40C">
    <w:name w:val="2CD09980CC894E51B90B95281E15E40C"/>
    <w:rsid w:val="00046E1E"/>
  </w:style>
  <w:style w:type="paragraph" w:customStyle="1" w:styleId="F3A364164DC04195B9136BB8BA2DB606">
    <w:name w:val="F3A364164DC04195B9136BB8BA2DB606"/>
    <w:rsid w:val="00046E1E"/>
  </w:style>
  <w:style w:type="paragraph" w:customStyle="1" w:styleId="76B65D061A4C4DE285915427554F6A08">
    <w:name w:val="76B65D061A4C4DE285915427554F6A08"/>
    <w:rsid w:val="00046E1E"/>
  </w:style>
  <w:style w:type="paragraph" w:customStyle="1" w:styleId="E0AA7B3FFBB647A1B728869B15AECB54">
    <w:name w:val="E0AA7B3FFBB647A1B728869B15AECB54"/>
    <w:rsid w:val="00046E1E"/>
  </w:style>
  <w:style w:type="paragraph" w:customStyle="1" w:styleId="667CDE5F25A4424AB81913D6E735E087">
    <w:name w:val="667CDE5F25A4424AB81913D6E735E087"/>
    <w:rsid w:val="00046E1E"/>
  </w:style>
  <w:style w:type="paragraph" w:customStyle="1" w:styleId="A5EF2F9F838A482FBA09B57FA87799C2">
    <w:name w:val="A5EF2F9F838A482FBA09B57FA87799C2"/>
    <w:rsid w:val="00046E1E"/>
  </w:style>
  <w:style w:type="paragraph" w:customStyle="1" w:styleId="E8E042C835144EAD920BC4A76C286204">
    <w:name w:val="E8E042C835144EAD920BC4A76C286204"/>
    <w:rsid w:val="00046E1E"/>
  </w:style>
  <w:style w:type="paragraph" w:customStyle="1" w:styleId="22232331A24C49B4B92ADE2924EA6E6E">
    <w:name w:val="22232331A24C49B4B92ADE2924EA6E6E"/>
    <w:rsid w:val="00046E1E"/>
  </w:style>
  <w:style w:type="paragraph" w:customStyle="1" w:styleId="3D0A1C2555BB48DDAC334B3F03A7DA6C">
    <w:name w:val="3D0A1C2555BB48DDAC334B3F03A7DA6C"/>
    <w:rsid w:val="00046E1E"/>
  </w:style>
  <w:style w:type="paragraph" w:customStyle="1" w:styleId="C12BDEE22462428AA45ED6E9B4C01F6F">
    <w:name w:val="C12BDEE22462428AA45ED6E9B4C01F6F"/>
    <w:rsid w:val="00046E1E"/>
  </w:style>
  <w:style w:type="paragraph" w:customStyle="1" w:styleId="3FB48D3BBACD470CA7A191AF8E34537C">
    <w:name w:val="3FB48D3BBACD470CA7A191AF8E34537C"/>
    <w:rsid w:val="00046E1E"/>
  </w:style>
  <w:style w:type="paragraph" w:customStyle="1" w:styleId="0810B800F2144496851EA07CC3C45DED">
    <w:name w:val="0810B800F2144496851EA07CC3C45DED"/>
    <w:rsid w:val="00046E1E"/>
  </w:style>
  <w:style w:type="paragraph" w:customStyle="1" w:styleId="A3AD67E26A524AB68968CD2691A0A809">
    <w:name w:val="A3AD67E26A524AB68968CD2691A0A809"/>
    <w:rsid w:val="00046E1E"/>
  </w:style>
  <w:style w:type="paragraph" w:customStyle="1" w:styleId="5BECCAFCECDA4FA18E1610585B819036">
    <w:name w:val="5BECCAFCECDA4FA18E1610585B819036"/>
    <w:rsid w:val="00046E1E"/>
  </w:style>
  <w:style w:type="paragraph" w:customStyle="1" w:styleId="A9046D1F0B5D4DA38C5FD6F3B5A25F67">
    <w:name w:val="A9046D1F0B5D4DA38C5FD6F3B5A25F67"/>
    <w:rsid w:val="00046E1E"/>
  </w:style>
  <w:style w:type="paragraph" w:customStyle="1" w:styleId="206039A171D34587B73412B1639392D2">
    <w:name w:val="206039A171D34587B73412B1639392D2"/>
    <w:rsid w:val="00046E1E"/>
  </w:style>
  <w:style w:type="paragraph" w:customStyle="1" w:styleId="AD80FADBA7A946958BB06C67DFC7D33E">
    <w:name w:val="AD80FADBA7A946958BB06C67DFC7D33E"/>
    <w:rsid w:val="00046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WVP Template 2021</Template>
  <TotalTime>71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Philip Mulders</cp:lastModifiedBy>
  <cp:revision>18</cp:revision>
  <dcterms:created xsi:type="dcterms:W3CDTF">2021-03-18T00:05:00Z</dcterms:created>
  <dcterms:modified xsi:type="dcterms:W3CDTF">2021-05-08T13:46:00Z</dcterms:modified>
</cp:coreProperties>
</file>